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0393" w14:textId="100759E4" w:rsidR="00E22DFE" w:rsidRDefault="00E22DFE" w:rsidP="00E22DFE">
      <w:pPr>
        <w:pStyle w:val="Heading1"/>
        <w:spacing w:before="0"/>
        <w:ind w:left="142" w:right="139"/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482254">
        <w:rPr>
          <w:rFonts w:ascii="Arial" w:hAnsi="Arial" w:cs="Arial"/>
          <w:b/>
          <w:bCs/>
          <w:color w:val="000000" w:themeColor="text1"/>
          <w:sz w:val="24"/>
        </w:rPr>
        <w:t>Equality and diversity monitoring form</w:t>
      </w:r>
    </w:p>
    <w:p w14:paraId="051045AA" w14:textId="77777777" w:rsidR="000A3697" w:rsidRPr="000A3697" w:rsidRDefault="000A3697" w:rsidP="000A3697"/>
    <w:p w14:paraId="29BF1D1C" w14:textId="77777777" w:rsidR="00482254" w:rsidRPr="00482254" w:rsidRDefault="00482254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b/>
          <w:sz w:val="12"/>
          <w:szCs w:val="22"/>
        </w:rPr>
      </w:pPr>
    </w:p>
    <w:p w14:paraId="23CC74A5" w14:textId="77777777" w:rsidR="00E22DFE" w:rsidRPr="00482254" w:rsidRDefault="00E22DFE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  <w:r w:rsidRPr="00482254">
        <w:rPr>
          <w:rFonts w:ascii="Arial" w:hAnsi="Arial" w:cs="Arial"/>
          <w:b/>
          <w:sz w:val="22"/>
          <w:szCs w:val="22"/>
        </w:rPr>
        <w:t xml:space="preserve">London Sport </w:t>
      </w:r>
      <w:r w:rsidRPr="00482254">
        <w:rPr>
          <w:rFonts w:ascii="Arial" w:hAnsi="Arial" w:cs="Arial"/>
          <w:sz w:val="22"/>
          <w:szCs w:val="22"/>
        </w:rPr>
        <w:t xml:space="preserve">wants to meet the aims and commitments set out in its equality policy. This includes not discriminating under the Equality Act 2010, and building an accurate picture of the make-up of </w:t>
      </w:r>
      <w:r w:rsidR="00294412">
        <w:rPr>
          <w:rFonts w:ascii="Arial" w:hAnsi="Arial" w:cs="Arial"/>
          <w:sz w:val="22"/>
          <w:szCs w:val="22"/>
        </w:rPr>
        <w:t xml:space="preserve">job applicants </w:t>
      </w:r>
      <w:r w:rsidRPr="00482254">
        <w:rPr>
          <w:rFonts w:ascii="Arial" w:hAnsi="Arial" w:cs="Arial"/>
          <w:sz w:val="22"/>
          <w:szCs w:val="22"/>
        </w:rPr>
        <w:t>in encouraging equality and diversity.</w:t>
      </w:r>
    </w:p>
    <w:p w14:paraId="75A39DA1" w14:textId="77777777" w:rsidR="00E22DFE" w:rsidRPr="00482254" w:rsidRDefault="00E22DFE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</w:p>
    <w:p w14:paraId="20E31277" w14:textId="3897501F" w:rsidR="00060EEB" w:rsidRPr="008C4A46" w:rsidRDefault="00E22DFE" w:rsidP="00060EEB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3"/>
          <w:szCs w:val="23"/>
        </w:rPr>
      </w:pPr>
      <w:r w:rsidRPr="00482254">
        <w:rPr>
          <w:rFonts w:ascii="Arial" w:hAnsi="Arial" w:cs="Arial"/>
          <w:sz w:val="22"/>
          <w:szCs w:val="22"/>
        </w:rPr>
        <w:t>The information you provide will stay confidential, and</w:t>
      </w:r>
      <w:r w:rsidR="006E6BA3">
        <w:rPr>
          <w:rFonts w:ascii="Arial" w:hAnsi="Arial" w:cs="Arial"/>
          <w:sz w:val="22"/>
          <w:szCs w:val="22"/>
        </w:rPr>
        <w:t xml:space="preserve"> will</w:t>
      </w:r>
      <w:r w:rsidRPr="00482254">
        <w:rPr>
          <w:rFonts w:ascii="Arial" w:hAnsi="Arial" w:cs="Arial"/>
          <w:sz w:val="22"/>
          <w:szCs w:val="22"/>
        </w:rPr>
        <w:t xml:space="preserve"> </w:t>
      </w:r>
      <w:r w:rsidRPr="006E6BA3">
        <w:rPr>
          <w:rFonts w:ascii="Arial" w:hAnsi="Arial" w:cs="Arial"/>
          <w:sz w:val="22"/>
          <w:szCs w:val="22"/>
        </w:rPr>
        <w:t xml:space="preserve">be stored securely </w:t>
      </w:r>
      <w:r w:rsidR="006E6BA3" w:rsidRPr="006E6BA3">
        <w:rPr>
          <w:rFonts w:ascii="Arial" w:hAnsi="Arial" w:cs="Arial"/>
          <w:color w:val="222222"/>
          <w:sz w:val="22"/>
          <w:szCs w:val="22"/>
        </w:rPr>
        <w:t xml:space="preserve">in accordance with the </w:t>
      </w:r>
    </w:p>
    <w:p w14:paraId="43FA3CED" w14:textId="797D9916" w:rsidR="00060EEB" w:rsidRPr="00482254" w:rsidRDefault="00060EEB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 w:val="22"/>
          <w:szCs w:val="22"/>
        </w:rPr>
      </w:pPr>
      <w:r w:rsidRPr="008C4A46">
        <w:rPr>
          <w:rFonts w:ascii="Arial" w:hAnsi="Arial" w:cs="Arial"/>
          <w:sz w:val="23"/>
          <w:szCs w:val="23"/>
        </w:rPr>
        <w:t>General Data Prot</w:t>
      </w:r>
      <w:r>
        <w:rPr>
          <w:rFonts w:ascii="Arial" w:hAnsi="Arial" w:cs="Arial"/>
          <w:sz w:val="23"/>
          <w:szCs w:val="23"/>
        </w:rPr>
        <w:t>ection Regulation (EU) 2016/679</w:t>
      </w:r>
      <w:r w:rsidRPr="008C4A46">
        <w:rPr>
          <w:rFonts w:ascii="Arial" w:hAnsi="Arial" w:cs="Arial"/>
          <w:sz w:val="23"/>
          <w:szCs w:val="23"/>
        </w:rPr>
        <w:t xml:space="preserve">, the Data Protection Act 2018 and any national implementing laws, regulations and secondary legislation, as amended or updated from time to time, in the UK together with all other applicable </w:t>
      </w:r>
      <w:r>
        <w:rPr>
          <w:rFonts w:ascii="Arial" w:hAnsi="Arial" w:cs="Arial"/>
          <w:sz w:val="23"/>
          <w:szCs w:val="23"/>
        </w:rPr>
        <w:t>data protection and privacy law.</w:t>
      </w:r>
    </w:p>
    <w:p w14:paraId="42482524" w14:textId="77777777" w:rsidR="001C5474" w:rsidRPr="00482254" w:rsidRDefault="001C5474" w:rsidP="00E22DFE">
      <w:pPr>
        <w:pStyle w:val="NormalWeb"/>
        <w:tabs>
          <w:tab w:val="left" w:pos="4962"/>
        </w:tabs>
        <w:spacing w:before="0" w:beforeAutospacing="0" w:after="0" w:afterAutospacing="0"/>
        <w:ind w:left="142" w:right="139"/>
        <w:rPr>
          <w:rFonts w:ascii="Arial" w:hAnsi="Arial" w:cs="Arial"/>
          <w:szCs w:val="22"/>
        </w:rPr>
      </w:pPr>
    </w:p>
    <w:p w14:paraId="64C59B9C" w14:textId="77777777" w:rsidR="00E22DFE" w:rsidRPr="00482254" w:rsidRDefault="005C2B07" w:rsidP="001C5474">
      <w:pPr>
        <w:ind w:left="142" w:right="139"/>
        <w:rPr>
          <w:rFonts w:ascii="Arial" w:hAnsi="Arial" w:cs="Arial"/>
          <w:sz w:val="24"/>
        </w:rPr>
      </w:pPr>
      <w:r w:rsidRPr="00482254">
        <w:rPr>
          <w:rFonts w:ascii="Arial" w:hAnsi="Arial" w:cs="Arial"/>
          <w:szCs w:val="20"/>
        </w:rPr>
        <w:t xml:space="preserve">The information in this form will be used </w:t>
      </w:r>
      <w:r w:rsidR="001C5474" w:rsidRPr="00482254">
        <w:rPr>
          <w:rFonts w:ascii="Arial" w:hAnsi="Arial" w:cs="Arial"/>
          <w:szCs w:val="20"/>
        </w:rPr>
        <w:t xml:space="preserve">for monitoring purposes only. </w:t>
      </w:r>
    </w:p>
    <w:p w14:paraId="0BEF9F18" w14:textId="30E5EDCD" w:rsidR="00E22DFE" w:rsidRDefault="00E22DFE" w:rsidP="00E22DFE">
      <w:pPr>
        <w:tabs>
          <w:tab w:val="left" w:pos="5235"/>
        </w:tabs>
        <w:ind w:left="142" w:right="139"/>
        <w:rPr>
          <w:rStyle w:val="Hyperlink"/>
          <w:rFonts w:ascii="Arial" w:hAnsi="Arial" w:cs="Arial"/>
        </w:rPr>
      </w:pPr>
      <w:r w:rsidRPr="00482254">
        <w:rPr>
          <w:rFonts w:ascii="Arial" w:hAnsi="Arial" w:cs="Arial"/>
        </w:rPr>
        <w:t>Please return the completed form</w:t>
      </w:r>
      <w:r w:rsidR="00294412">
        <w:rPr>
          <w:rFonts w:ascii="Arial" w:hAnsi="Arial" w:cs="Arial"/>
        </w:rPr>
        <w:t xml:space="preserve"> as part of your job application</w:t>
      </w:r>
      <w:r w:rsidRPr="00482254">
        <w:rPr>
          <w:rFonts w:ascii="Arial" w:hAnsi="Arial" w:cs="Arial"/>
        </w:rPr>
        <w:t xml:space="preserve"> </w:t>
      </w:r>
      <w:r w:rsidR="005230E5" w:rsidRPr="00482254">
        <w:rPr>
          <w:rFonts w:ascii="Arial" w:hAnsi="Arial" w:cs="Arial"/>
        </w:rPr>
        <w:t xml:space="preserve">to </w:t>
      </w:r>
      <w:hyperlink r:id="rId11" w:history="1">
        <w:r w:rsidR="005C2B07" w:rsidRPr="00482254">
          <w:rPr>
            <w:rStyle w:val="Hyperlink"/>
            <w:rFonts w:ascii="Arial" w:hAnsi="Arial" w:cs="Arial"/>
          </w:rPr>
          <w:t>hr@londonsport.org</w:t>
        </w:r>
      </w:hyperlink>
    </w:p>
    <w:p w14:paraId="7FE0B0C7" w14:textId="77777777" w:rsidR="000A3697" w:rsidRPr="00482254" w:rsidRDefault="000A3697" w:rsidP="00E22DFE">
      <w:pPr>
        <w:tabs>
          <w:tab w:val="left" w:pos="5235"/>
        </w:tabs>
        <w:ind w:left="142" w:right="139"/>
        <w:rPr>
          <w:rFonts w:ascii="Arial" w:hAnsi="Arial" w:cs="Arial"/>
        </w:rPr>
      </w:pPr>
    </w:p>
    <w:p w14:paraId="6A5D0C2D" w14:textId="5CC754BA" w:rsidR="00270FC4" w:rsidRDefault="00270FC4" w:rsidP="00270FC4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How did you find out about this </w:t>
      </w:r>
      <w:proofErr w:type="gramStart"/>
      <w:r>
        <w:rPr>
          <w:rFonts w:ascii="Arial" w:hAnsi="Arial" w:cs="Arial"/>
          <w:b/>
          <w:sz w:val="20"/>
        </w:rPr>
        <w:t>position:</w:t>
      </w:r>
      <w:proofErr w:type="gramEnd"/>
      <w:r w:rsidRPr="00E22DFE">
        <w:rPr>
          <w:rFonts w:ascii="Arial" w:hAnsi="Arial" w:cs="Arial"/>
          <w:b/>
          <w:sz w:val="20"/>
        </w:rPr>
        <w:t xml:space="preserve">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270FC4" w14:paraId="54070B62" w14:textId="77777777" w:rsidTr="000C70B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135C" w14:textId="3B87C060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Sport Website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731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99A00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A2DB" w14:textId="16BDFDFF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665198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56F84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117E" w14:textId="4179CE4A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Sport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27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FCFE2" w14:textId="1BA3D30A" w:rsidR="00270FC4" w:rsidRDefault="00651A50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270FC4" w14:paraId="415683FB" w14:textId="77777777" w:rsidTr="000C70BD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515F" w14:textId="196BA36C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and Recreation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4013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C8FA3" w14:textId="77777777" w:rsidR="00270FC4" w:rsidRDefault="00270FC4" w:rsidP="000C70BD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F5028" w14:textId="7307D902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F69B" w14:textId="3BD171E9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7D9C" w14:textId="0ECC8E3D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B9B0" w14:textId="00FB1497" w:rsidR="00270FC4" w:rsidRDefault="00270FC4" w:rsidP="000C70BD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47C7B" w14:textId="11518D29" w:rsidR="00270FC4" w:rsidRPr="00A15EB5" w:rsidRDefault="00270FC4" w:rsidP="00270FC4">
      <w:pPr>
        <w:ind w:left="142" w:right="13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 xml:space="preserve">If other, please specify here: </w:t>
      </w:r>
      <w:sdt>
        <w:sdtPr>
          <w:rPr>
            <w:rFonts w:ascii="Arial" w:hAnsi="Arial" w:cs="Arial"/>
            <w:sz w:val="20"/>
            <w:szCs w:val="20"/>
          </w:rPr>
          <w:id w:val="-920250184"/>
          <w:placeholder>
            <w:docPart w:val="C471782CEFDA40A2924FEA4889BFC5F3"/>
          </w:placeholder>
          <w:showingPlcHdr/>
          <w:text/>
        </w:sdtPr>
        <w:sdtEndPr/>
        <w:sdtContent>
          <w:r w:rsidRPr="004A5008">
            <w:rPr>
              <w:rStyle w:val="PlaceholderText"/>
            </w:rPr>
            <w:t>Click or tap here to enter text.</w:t>
          </w:r>
        </w:sdtContent>
      </w:sdt>
      <w:r w:rsidRPr="00A15EB5">
        <w:rPr>
          <w:rFonts w:ascii="Arial" w:hAnsi="Arial" w:cs="Arial"/>
          <w:b/>
          <w:sz w:val="14"/>
        </w:rPr>
        <w:t xml:space="preserve"> </w:t>
      </w:r>
    </w:p>
    <w:p w14:paraId="02B71305" w14:textId="77777777" w:rsidR="00482254" w:rsidRPr="00482254" w:rsidRDefault="00482254" w:rsidP="00E22DFE">
      <w:pPr>
        <w:ind w:left="142" w:right="139"/>
        <w:jc w:val="both"/>
        <w:rPr>
          <w:rFonts w:ascii="Arial" w:hAnsi="Arial" w:cs="Arial"/>
          <w:b/>
          <w:sz w:val="14"/>
        </w:rPr>
      </w:pPr>
    </w:p>
    <w:p w14:paraId="44615C3E" w14:textId="77777777" w:rsidR="00E22DFE" w:rsidRDefault="00E22DFE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 w:rsidRPr="00E22DFE">
        <w:rPr>
          <w:rFonts w:ascii="Arial" w:hAnsi="Arial" w:cs="Arial"/>
          <w:b/>
          <w:sz w:val="20"/>
        </w:rPr>
        <w:t>Gender</w:t>
      </w:r>
      <w:r>
        <w:rPr>
          <w:rFonts w:ascii="Arial" w:hAnsi="Arial" w:cs="Arial"/>
          <w:b/>
          <w:sz w:val="20"/>
        </w:rPr>
        <w:t>:</w:t>
      </w:r>
      <w:r w:rsidRPr="00E22DFE">
        <w:rPr>
          <w:rFonts w:ascii="Arial" w:hAnsi="Arial" w:cs="Arial"/>
          <w:b/>
          <w:sz w:val="20"/>
        </w:rPr>
        <w:t xml:space="preserve">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E22DFE" w14:paraId="1ECFE281" w14:textId="77777777" w:rsidTr="00E22DF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C7D8E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63027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9A8EB" w14:textId="77777777" w:rsidR="00E22DFE" w:rsidRDefault="005B40B4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34A3" w14:textId="2AE3A990" w:rsidR="00E22DFE" w:rsidRDefault="00610903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</w:t>
            </w:r>
            <w:r w:rsidR="00E22D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8668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A0F09" w14:textId="77777777" w:rsidR="00E22DFE" w:rsidRDefault="001605E9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7A20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Non-binary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71542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CFDC3" w14:textId="77777777" w:rsidR="00E22DFE" w:rsidRDefault="001605E9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7F419BFC" w14:textId="77777777" w:rsidTr="00E34DAF">
        <w:trPr>
          <w:trHeight w:val="464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13F57" w14:textId="77777777" w:rsidR="00E22DFE" w:rsidRDefault="00E22DFE" w:rsidP="00E22DFE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37678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7AEBC" w14:textId="77777777" w:rsidR="00E22DFE" w:rsidRDefault="00A15EB5" w:rsidP="00E22DFE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6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0E05" w14:textId="77777777" w:rsidR="00E22DFE" w:rsidRDefault="00E22DFE" w:rsidP="00E34DAF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A03A7" w14:textId="77777777" w:rsidR="00A15EB5" w:rsidRPr="00A15EB5" w:rsidRDefault="00482254" w:rsidP="00A15EB5">
      <w:pPr>
        <w:ind w:left="142" w:right="13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>If you prefer to use your own term, please specify here: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2168699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  <w:r w:rsidR="00A15EB5" w:rsidRPr="00A15EB5">
        <w:rPr>
          <w:rFonts w:ascii="Arial" w:hAnsi="Arial" w:cs="Arial"/>
          <w:b/>
          <w:sz w:val="14"/>
        </w:rPr>
        <w:t xml:space="preserve"> </w:t>
      </w:r>
    </w:p>
    <w:p w14:paraId="023AEB86" w14:textId="77777777" w:rsidR="005C2B07" w:rsidRDefault="005C2B07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</w:p>
    <w:p w14:paraId="296A1C98" w14:textId="77777777" w:rsidR="00E22DFE" w:rsidRDefault="005C1D2F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Marital Status: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6D9CA3F9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7AD70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76826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597B2" w14:textId="77777777" w:rsidR="00BF1CFB" w:rsidRDefault="00A15EB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8B16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046442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9BBE8" w14:textId="77777777" w:rsidR="00BF1CFB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A94C" w14:textId="77777777" w:rsidR="00BF1CFB" w:rsidRDefault="005C1D2F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04393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D7F62" w14:textId="77777777" w:rsidR="00BF1CFB" w:rsidRDefault="001605E9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7A784CC8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8257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36214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41940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7755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218038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3AB82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5379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16072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A1A1B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3D01C073" w14:textId="77777777" w:rsidTr="005C1D2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7FBA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892843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EF224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1463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9205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6F47B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D658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Undefined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11906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4C8A3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5C1D2F" w14:paraId="64C1FD28" w14:textId="77777777" w:rsidTr="005C1D2F">
        <w:trPr>
          <w:gridAfter w:val="2"/>
          <w:wAfter w:w="328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CE34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693504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34CDF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8F8C1" w14:textId="77777777" w:rsidR="005C1D2F" w:rsidRDefault="005C1D2F" w:rsidP="005C1D2F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888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BD39C" w14:textId="77777777" w:rsidR="005C1D2F" w:rsidRDefault="001605E9" w:rsidP="005C1D2F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0119E08B" w14:textId="77777777" w:rsidR="005C1D2F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marital status,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37845992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300AF0D4" w14:textId="2EC5CD6F" w:rsidR="001137C6" w:rsidRDefault="001137C6" w:rsidP="00E22DFE">
      <w:pPr>
        <w:ind w:left="142" w:right="139"/>
        <w:jc w:val="both"/>
        <w:rPr>
          <w:rFonts w:ascii="Arial" w:hAnsi="Arial" w:cs="Arial"/>
          <w:b/>
          <w:sz w:val="14"/>
        </w:rPr>
      </w:pPr>
    </w:p>
    <w:p w14:paraId="0A1D95FC" w14:textId="77777777" w:rsid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lastRenderedPageBreak/>
        <w:t>Age: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E22DFE" w14:paraId="57B695AB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F9A46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0692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E2BF8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04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6036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349E0" w14:textId="77777777" w:rsidR="00E22DFE" w:rsidRDefault="005B40B4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F28A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96803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65BA4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04700A46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9AF7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49500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DA10B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D607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1125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A7268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CB89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1917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412BF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168269E0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CDA9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68309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CA902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78AE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7705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EABF0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F26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36274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F0A13" w14:textId="77777777" w:rsidR="00E22DFE" w:rsidRDefault="001605E9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E22DFE" w14:paraId="6220FF76" w14:textId="77777777" w:rsidTr="0040400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6A4D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65+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18848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EE118" w14:textId="77777777" w:rsidR="00E22DFE" w:rsidRDefault="007965F0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1661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7983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D7E14" w14:textId="77777777" w:rsidR="00E22DFE" w:rsidRDefault="007965F0" w:rsidP="00BF1CFB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7BE4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F9D44" w14:textId="77777777" w:rsidR="00E22DFE" w:rsidRDefault="00E22DFE" w:rsidP="00BF1CFB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52FD4" w14:textId="77777777" w:rsidR="005C2B07" w:rsidRDefault="005C2B07" w:rsidP="00E22DFE">
      <w:pPr>
        <w:ind w:left="142" w:right="139"/>
        <w:jc w:val="both"/>
        <w:rPr>
          <w:rFonts w:ascii="Arial" w:hAnsi="Arial" w:cs="Arial"/>
          <w:b/>
          <w:sz w:val="20"/>
        </w:rPr>
      </w:pPr>
    </w:p>
    <w:p w14:paraId="2738A951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b/>
          <w:sz w:val="20"/>
        </w:rPr>
        <w:t>What is your ethnicity?</w:t>
      </w:r>
    </w:p>
    <w:p w14:paraId="43C43EF9" w14:textId="77777777" w:rsidR="00E22DFE" w:rsidRDefault="00E22DFE" w:rsidP="00E22DFE">
      <w:pPr>
        <w:ind w:left="142" w:right="139"/>
        <w:rPr>
          <w:rFonts w:ascii="Arial" w:hAnsi="Arial" w:cs="Arial"/>
          <w:bCs/>
          <w:color w:val="000000"/>
          <w:sz w:val="20"/>
          <w:szCs w:val="15"/>
        </w:rPr>
      </w:pPr>
      <w:r w:rsidRPr="00E22DFE">
        <w:rPr>
          <w:rFonts w:ascii="Arial" w:hAnsi="Arial" w:cs="Arial"/>
          <w:bCs/>
          <w:color w:val="000000"/>
          <w:sz w:val="20"/>
          <w:szCs w:val="15"/>
        </w:rPr>
        <w:t>Ethnic origin is not about nationality, place of birth or citizenship. It is about the group to which you perceive you belong. Please tick the appropriate box</w:t>
      </w:r>
    </w:p>
    <w:p w14:paraId="5AB0B949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bCs/>
          <w:i/>
          <w:color w:val="000000"/>
          <w:sz w:val="20"/>
          <w:szCs w:val="15"/>
        </w:rPr>
      </w:pPr>
      <w:r w:rsidRPr="00E22DFE">
        <w:rPr>
          <w:rFonts w:ascii="Arial" w:hAnsi="Arial" w:cs="Arial"/>
          <w:b/>
          <w:bCs/>
          <w:i/>
          <w:color w:val="000000"/>
          <w:sz w:val="20"/>
          <w:szCs w:val="15"/>
        </w:rPr>
        <w:t>White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522F2669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15C3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714485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CB76D" w14:textId="77777777" w:rsidR="00BF1CFB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A56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40073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7C50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582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2380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81233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79306C0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7BF5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27999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D62D5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76E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8067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F102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5D4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64712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6D7C4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1B02422C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D25C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Gypsy or Irish Traveller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86270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EE577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027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62212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94900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609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4CCE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14DED" w14:textId="77777777" w:rsidR="00E22DFE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white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20371609"/>
          <w:placeholder>
            <w:docPart w:val="DefaultPlaceholder_-1854013440"/>
          </w:placeholder>
          <w:showingPlcHdr/>
          <w:text/>
        </w:sdtPr>
        <w:sdtEndPr/>
        <w:sdtContent>
          <w:r w:rsidR="005B4BF7" w:rsidRPr="004A5008">
            <w:rPr>
              <w:rStyle w:val="PlaceholderText"/>
            </w:rPr>
            <w:t>Click or tap here to enter text.</w:t>
          </w:r>
        </w:sdtContent>
      </w:sdt>
    </w:p>
    <w:p w14:paraId="6D0762EC" w14:textId="77777777" w:rsidR="00482254" w:rsidRPr="00E22DFE" w:rsidRDefault="00482254" w:rsidP="00E22DFE">
      <w:pPr>
        <w:ind w:left="142" w:right="139"/>
        <w:jc w:val="both"/>
        <w:rPr>
          <w:rFonts w:ascii="Arial" w:hAnsi="Arial" w:cs="Arial"/>
          <w:sz w:val="20"/>
        </w:rPr>
      </w:pPr>
    </w:p>
    <w:p w14:paraId="4F6AF22B" w14:textId="77777777" w:rsid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r w:rsidRPr="00E22DFE">
        <w:rPr>
          <w:rFonts w:ascii="Arial" w:hAnsi="Arial" w:cs="Arial"/>
          <w:b/>
          <w:i/>
          <w:sz w:val="20"/>
        </w:rPr>
        <w:t>Mixed/multiple ethnic groups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2AAEF132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2DF7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47544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54E79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477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8348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222A0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4D23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51597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6F8AD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1FCF4AE8" w14:textId="77777777" w:rsidTr="0009351C">
        <w:trPr>
          <w:gridAfter w:val="4"/>
          <w:wAfter w:w="6576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D7D2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40660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F3FCB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6E795901" w14:textId="77777777" w:rsidR="00BF1CFB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mixed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2149528"/>
          <w:placeholder>
            <w:docPart w:val="DefaultPlaceholder_-1854013440"/>
          </w:placeholder>
          <w:showingPlcHdr/>
          <w:text/>
        </w:sdtPr>
        <w:sdtEndPr/>
        <w:sdtContent>
          <w:r w:rsidR="005B4BF7" w:rsidRPr="004A5008">
            <w:rPr>
              <w:rStyle w:val="PlaceholderText"/>
            </w:rPr>
            <w:t>Click or tap here to enter text.</w:t>
          </w:r>
        </w:sdtContent>
      </w:sdt>
    </w:p>
    <w:p w14:paraId="40587A71" w14:textId="77777777" w:rsidR="00482254" w:rsidRDefault="00482254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</w:p>
    <w:p w14:paraId="1D5E1D4A" w14:textId="77777777" w:rsidR="00BF1CFB" w:rsidRDefault="00E22DFE" w:rsidP="00BF1CFB">
      <w:pPr>
        <w:ind w:left="142" w:right="139"/>
        <w:jc w:val="both"/>
        <w:rPr>
          <w:rFonts w:ascii="Arial" w:hAnsi="Arial" w:cs="Arial"/>
          <w:sz w:val="20"/>
        </w:rPr>
      </w:pPr>
      <w:r w:rsidRPr="00E22DFE">
        <w:rPr>
          <w:rFonts w:ascii="Arial" w:hAnsi="Arial" w:cs="Arial"/>
          <w:b/>
          <w:i/>
          <w:sz w:val="20"/>
        </w:rPr>
        <w:t>Asian/Asian British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24F01B6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6A5D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57041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B3A64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E88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8374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4EAA5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A716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46425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8ED9B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BF1CFB" w14:paraId="2E5BD4F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9B2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66845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7059F" w14:textId="77777777" w:rsidR="00BF1CFB" w:rsidRPr="00E22DFE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8D4A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7263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C1259" w14:textId="77777777" w:rsidR="00BF1CFB" w:rsidRPr="00E22DFE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983B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4D63E" w14:textId="77777777" w:rsidR="00BF1CFB" w:rsidRPr="00E22DFE" w:rsidRDefault="00BF1CFB" w:rsidP="0009351C">
            <w:pPr>
              <w:ind w:right="139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1405529C" w14:textId="77777777" w:rsidR="00482254" w:rsidRDefault="00482254" w:rsidP="00E22DFE">
      <w:pPr>
        <w:ind w:left="142"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Asian background, please write in:</w:t>
      </w:r>
      <w:r w:rsidR="00A15E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7158366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2B3EE677" w14:textId="70051BCE" w:rsidR="00E22DFE" w:rsidRDefault="00E22DFE" w:rsidP="00E22DFE">
      <w:pPr>
        <w:ind w:left="142" w:right="139"/>
        <w:jc w:val="both"/>
        <w:rPr>
          <w:rFonts w:ascii="Arial" w:hAnsi="Arial" w:cs="Arial"/>
          <w:sz w:val="20"/>
        </w:rPr>
      </w:pPr>
      <w:r w:rsidRPr="00E22DFE">
        <w:rPr>
          <w:rFonts w:ascii="Arial" w:hAnsi="Arial" w:cs="Arial"/>
          <w:sz w:val="20"/>
        </w:rPr>
        <w:tab/>
      </w:r>
    </w:p>
    <w:p w14:paraId="760F2C70" w14:textId="3F28C364" w:rsidR="000A3697" w:rsidRPr="00E22DFE" w:rsidRDefault="000A3697" w:rsidP="00E22DFE">
      <w:pPr>
        <w:ind w:left="142" w:right="139"/>
        <w:jc w:val="both"/>
        <w:rPr>
          <w:rFonts w:ascii="Arial" w:hAnsi="Arial" w:cs="Arial"/>
          <w:sz w:val="24"/>
        </w:rPr>
      </w:pPr>
    </w:p>
    <w:p w14:paraId="271C3B20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r w:rsidRPr="00E22DFE">
        <w:rPr>
          <w:rFonts w:ascii="Arial" w:hAnsi="Arial" w:cs="Arial"/>
          <w:b/>
          <w:i/>
          <w:sz w:val="20"/>
        </w:rPr>
        <w:lastRenderedPageBreak/>
        <w:t>Black/ African/ Caribbean/ Black British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BF1CFB" w14:paraId="4D7D8128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F094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747835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E08DA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57AF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04675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E944E" w14:textId="77777777" w:rsidR="00BF1CFB" w:rsidRDefault="00D864A5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2741" w14:textId="77777777" w:rsidR="00BF1CFB" w:rsidRDefault="00BF1CFB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050989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AA4B5" w14:textId="77777777" w:rsidR="00BF1CFB" w:rsidRDefault="00E01E1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62D0A75B" w14:textId="77777777" w:rsidR="00482254" w:rsidRPr="00E22DFE" w:rsidRDefault="00482254" w:rsidP="00482254">
      <w:pPr>
        <w:ind w:left="142" w:right="139"/>
        <w:jc w:val="both"/>
        <w:rPr>
          <w:rFonts w:ascii="Arial" w:hAnsi="Arial" w:cs="Arial"/>
          <w:sz w:val="32"/>
        </w:rPr>
      </w:pPr>
      <w:r w:rsidRPr="00E22DFE">
        <w:rPr>
          <w:rFonts w:ascii="Arial" w:hAnsi="Arial" w:cs="Arial"/>
          <w:sz w:val="20"/>
        </w:rPr>
        <w:t>Any other Black/African/Caribbean</w:t>
      </w:r>
      <w:r w:rsidR="00A15EB5">
        <w:rPr>
          <w:rFonts w:ascii="Arial" w:hAnsi="Arial" w:cs="Arial"/>
          <w:sz w:val="20"/>
        </w:rPr>
        <w:t xml:space="preserve"> background, please write in: </w:t>
      </w:r>
      <w:sdt>
        <w:sdtPr>
          <w:rPr>
            <w:rFonts w:ascii="Arial" w:hAnsi="Arial" w:cs="Arial"/>
            <w:sz w:val="20"/>
          </w:rPr>
          <w:id w:val="-1548987349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210BBDE9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i/>
          <w:sz w:val="20"/>
        </w:rPr>
      </w:pPr>
      <w:proofErr w:type="gramStart"/>
      <w:r w:rsidRPr="00E22DFE">
        <w:rPr>
          <w:rFonts w:ascii="Arial" w:hAnsi="Arial" w:cs="Arial"/>
          <w:b/>
          <w:i/>
          <w:sz w:val="20"/>
        </w:rPr>
        <w:t>Other</w:t>
      </w:r>
      <w:proofErr w:type="gramEnd"/>
      <w:r w:rsidRPr="00E22DFE">
        <w:rPr>
          <w:rFonts w:ascii="Arial" w:hAnsi="Arial" w:cs="Arial"/>
          <w:b/>
          <w:i/>
          <w:sz w:val="20"/>
        </w:rPr>
        <w:t xml:space="preserve"> ethnic group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</w:tblGrid>
      <w:tr w:rsidR="002A28B7" w14:paraId="7C55BD50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68B0" w14:textId="77777777" w:rsidR="002A28B7" w:rsidRDefault="002A28B7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5381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A07FF" w14:textId="77777777" w:rsidR="002A28B7" w:rsidRDefault="00A2546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963A" w14:textId="77777777" w:rsidR="002A28B7" w:rsidRDefault="002A28B7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25822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D320B" w14:textId="77777777" w:rsidR="002A28B7" w:rsidRDefault="00A25460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004CA6DE" w14:textId="77777777" w:rsidR="00AC63ED" w:rsidRDefault="00482254" w:rsidP="00E22DFE">
      <w:pPr>
        <w:ind w:left="142" w:right="139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sz w:val="20"/>
        </w:rPr>
        <w:t>Any other e</w:t>
      </w:r>
      <w:r w:rsidR="00A15EB5">
        <w:rPr>
          <w:rFonts w:ascii="Arial" w:hAnsi="Arial" w:cs="Arial"/>
          <w:sz w:val="20"/>
        </w:rPr>
        <w:t xml:space="preserve">thnic group, please write in: </w:t>
      </w:r>
      <w:sdt>
        <w:sdtPr>
          <w:rPr>
            <w:rFonts w:ascii="Arial" w:hAnsi="Arial" w:cs="Arial"/>
            <w:sz w:val="20"/>
          </w:rPr>
          <w:id w:val="1284310380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17AA4F6B" w14:textId="77777777" w:rsidR="00A15EB5" w:rsidRDefault="00A15EB5" w:rsidP="00AC63ED">
      <w:pPr>
        <w:ind w:left="142" w:right="139"/>
        <w:rPr>
          <w:rFonts w:ascii="Arial" w:hAnsi="Arial" w:cs="Arial"/>
          <w:b/>
          <w:sz w:val="20"/>
        </w:rPr>
      </w:pPr>
    </w:p>
    <w:p w14:paraId="7BB57B42" w14:textId="77777777" w:rsidR="00AC63ED" w:rsidRDefault="00AC63ED" w:rsidP="00AC63ED">
      <w:pPr>
        <w:ind w:left="142" w:right="13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E22DFE">
        <w:rPr>
          <w:rFonts w:ascii="Arial" w:hAnsi="Arial" w:cs="Arial"/>
          <w:b/>
          <w:sz w:val="20"/>
        </w:rPr>
        <w:t xml:space="preserve">o you consider yourself to have </w:t>
      </w:r>
      <w:r w:rsidR="005A34A3">
        <w:rPr>
          <w:rFonts w:ascii="Arial" w:hAnsi="Arial" w:cs="Arial"/>
          <w:b/>
          <w:sz w:val="20"/>
        </w:rPr>
        <w:t>an impairment</w:t>
      </w:r>
      <w:r w:rsidRPr="00E22DFE">
        <w:rPr>
          <w:rFonts w:ascii="Arial" w:hAnsi="Arial" w:cs="Arial"/>
          <w:b/>
          <w:sz w:val="20"/>
        </w:rPr>
        <w:t xml:space="preserve">?  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12F08332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94CE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983570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7A297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4929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5484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45641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C379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0972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0B3DA" w14:textId="77777777" w:rsidR="005C1D2F" w:rsidRPr="005C1D2F" w:rsidRDefault="00482254" w:rsidP="005C1D2F">
                <w:pPr>
                  <w:ind w:right="139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</w:tbl>
    <w:p w14:paraId="2FE5D634" w14:textId="77777777" w:rsidR="005C1D2F" w:rsidRPr="00E22DFE" w:rsidRDefault="005C1D2F" w:rsidP="005C1D2F">
      <w:pPr>
        <w:ind w:left="142" w:right="139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</w:rPr>
        <w:t xml:space="preserve">If yes, please specify your </w:t>
      </w:r>
      <w:r w:rsidR="005A34A3">
        <w:rPr>
          <w:rFonts w:ascii="Arial" w:hAnsi="Arial" w:cs="Arial"/>
          <w:sz w:val="20"/>
        </w:rPr>
        <w:t>impairment</w:t>
      </w:r>
      <w:r w:rsidRPr="00E22DFE">
        <w:rPr>
          <w:rFonts w:ascii="Arial" w:hAnsi="Arial" w:cs="Arial"/>
          <w:sz w:val="20"/>
        </w:rPr>
        <w:t>:</w:t>
      </w:r>
      <w:r w:rsidR="00A15EB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327933260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1F5755D8" w14:textId="77777777" w:rsidR="005C1D2F" w:rsidRDefault="005C1D2F" w:rsidP="005C1D2F">
      <w:pPr>
        <w:pStyle w:val="NormalWeb"/>
        <w:spacing w:before="0" w:beforeAutospacing="0" w:after="0" w:afterAutospacing="0"/>
        <w:rPr>
          <w:rFonts w:ascii="AvenirNext LT Pro Medium" w:hAnsi="AvenirNext LT Pro Medium" w:cs="Tahoma"/>
          <w:sz w:val="22"/>
          <w:szCs w:val="22"/>
        </w:rPr>
      </w:pPr>
    </w:p>
    <w:p w14:paraId="748507D9" w14:textId="77777777" w:rsidR="005C1D2F" w:rsidRPr="00574160" w:rsidRDefault="005C1D2F" w:rsidP="005C1D2F">
      <w:pPr>
        <w:pStyle w:val="NormalWeb"/>
        <w:spacing w:before="0" w:beforeAutospacing="0" w:after="0" w:afterAutospacing="0"/>
        <w:rPr>
          <w:rFonts w:ascii="AvenirNext LT Pro Medium" w:hAnsi="AvenirNext LT Pro Medium" w:cs="Tahoma"/>
          <w:sz w:val="22"/>
          <w:szCs w:val="22"/>
        </w:rPr>
      </w:pPr>
      <w:r w:rsidRPr="00574160">
        <w:rPr>
          <w:rFonts w:ascii="AvenirNext LT Pro Medium" w:hAnsi="AvenirNext LT Pro Medium" w:cs="Tahoma"/>
          <w:sz w:val="22"/>
          <w:szCs w:val="22"/>
        </w:rPr>
        <w:t>The Equality Act 2010 defines</w:t>
      </w:r>
      <w:r w:rsidR="00C56A20">
        <w:rPr>
          <w:rFonts w:ascii="AvenirNext LT Pro Medium" w:hAnsi="AvenirNext LT Pro Medium" w:cs="Tahoma"/>
          <w:sz w:val="22"/>
          <w:szCs w:val="22"/>
        </w:rPr>
        <w:t xml:space="preserve"> this as</w:t>
      </w:r>
      <w:r w:rsidRPr="00574160">
        <w:rPr>
          <w:rFonts w:ascii="AvenirNext LT Pro Medium" w:hAnsi="AvenirNext LT Pro Medium" w:cs="Tahoma"/>
          <w:sz w:val="22"/>
          <w:szCs w:val="22"/>
        </w:rPr>
        <w:t xml:space="preserve"> someone who has a physical or mental impairment which has a substantial and long-term adverse affect on their ability to carry out normal day-to-day activities.</w:t>
      </w:r>
    </w:p>
    <w:p w14:paraId="2E8AFB81" w14:textId="77777777" w:rsidR="00141765" w:rsidRDefault="00141765" w:rsidP="005C1D2F">
      <w:pPr>
        <w:ind w:right="139"/>
        <w:jc w:val="both"/>
        <w:rPr>
          <w:rFonts w:ascii="Arial" w:hAnsi="Arial" w:cs="Arial"/>
          <w:b/>
          <w:sz w:val="20"/>
        </w:rPr>
      </w:pPr>
    </w:p>
    <w:p w14:paraId="24DF5E74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  <w:szCs w:val="24"/>
        </w:rPr>
      </w:pPr>
      <w:r w:rsidRPr="00E22DFE">
        <w:rPr>
          <w:rFonts w:ascii="Arial" w:hAnsi="Arial" w:cs="Arial"/>
          <w:b/>
          <w:sz w:val="20"/>
        </w:rPr>
        <w:t>What is your sexual orientation?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7162CACE" w14:textId="77777777" w:rsidTr="001C547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52C5" w14:textId="77777777" w:rsidR="001C5474" w:rsidRDefault="00E22DFE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</w:rPr>
              <w:t xml:space="preserve"> </w:t>
            </w:r>
            <w:r w:rsidR="001C5474"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77448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F261B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D22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women/ lesbian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83028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BA47E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417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man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84830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5C427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5ED770A1" w14:textId="77777777" w:rsidTr="001C547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3B57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6681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07836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06FF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51476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4CB25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37EA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CE05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474" w14:paraId="0A55A05D" w14:textId="77777777" w:rsidTr="00810ACA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8B007" w14:textId="77777777" w:rsidR="001C5474" w:rsidRDefault="00482254" w:rsidP="001C5474">
            <w:pPr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E22DFE">
              <w:rPr>
                <w:rFonts w:ascii="Arial" w:hAnsi="Arial" w:cs="Arial"/>
                <w:sz w:val="20"/>
                <w:szCs w:val="20"/>
              </w:rPr>
              <w:t>If you prefer to use your own term, please specify here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15E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2972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15EB5" w:rsidRPr="004A5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F5BC85" w14:textId="77777777" w:rsidR="00031CBF" w:rsidRDefault="00031CBF" w:rsidP="00E22DFE">
      <w:pPr>
        <w:ind w:left="142" w:right="139"/>
        <w:jc w:val="both"/>
        <w:rPr>
          <w:rFonts w:ascii="Arial" w:hAnsi="Arial" w:cs="Arial"/>
          <w:b/>
          <w:sz w:val="20"/>
        </w:rPr>
      </w:pPr>
    </w:p>
    <w:p w14:paraId="1B4DFEA7" w14:textId="77777777" w:rsidR="00E22DFE" w:rsidRPr="00E22DFE" w:rsidRDefault="00E22DFE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b/>
          <w:sz w:val="20"/>
        </w:rPr>
        <w:t>What is your religion or belief?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14"/>
        <w:gridCol w:w="1474"/>
        <w:gridCol w:w="1814"/>
        <w:gridCol w:w="1474"/>
        <w:gridCol w:w="1814"/>
        <w:gridCol w:w="1474"/>
      </w:tblGrid>
      <w:tr w:rsidR="001C5474" w14:paraId="04FD4FC3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952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religion or belief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130508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B31AA" w14:textId="77777777" w:rsidR="001C5474" w:rsidRDefault="005B40B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CF630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69855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D687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FBE4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2834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813D3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4D550AE4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919C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-43182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3AFC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BE7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41135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A4B14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024E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129587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981B1E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</w:tr>
      <w:tr w:rsidR="001C5474" w14:paraId="3D6903B8" w14:textId="77777777" w:rsidTr="000935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A11F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7987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5095C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0C3B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32"/>
              </w:rPr>
              <w:id w:val="213374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2E603" w14:textId="77777777" w:rsidR="001C5474" w:rsidRDefault="00482254" w:rsidP="0009351C">
                <w:pPr>
                  <w:ind w:right="13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CBDF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E820" w14:textId="77777777" w:rsidR="001C5474" w:rsidRDefault="001C5474" w:rsidP="0009351C">
            <w:pPr>
              <w:ind w:right="1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0797F" w14:textId="77777777" w:rsidR="00031CBF" w:rsidRDefault="00482254" w:rsidP="00E22DFE">
      <w:pPr>
        <w:ind w:left="142" w:right="139"/>
        <w:jc w:val="both"/>
        <w:rPr>
          <w:rFonts w:ascii="Arial" w:hAnsi="Arial" w:cs="Arial"/>
          <w:b/>
          <w:sz w:val="20"/>
        </w:rPr>
      </w:pPr>
      <w:r w:rsidRPr="00E22DFE">
        <w:rPr>
          <w:rFonts w:ascii="Arial" w:hAnsi="Arial" w:cs="Arial"/>
          <w:sz w:val="20"/>
          <w:szCs w:val="20"/>
        </w:rPr>
        <w:t>If</w:t>
      </w:r>
      <w:r w:rsidRPr="00E22DFE">
        <w:rPr>
          <w:rFonts w:ascii="Arial" w:hAnsi="Arial" w:cs="Arial"/>
          <w:sz w:val="32"/>
        </w:rPr>
        <w:t xml:space="preserve"> </w:t>
      </w:r>
      <w:r w:rsidRPr="00E22DFE">
        <w:rPr>
          <w:rFonts w:ascii="Arial" w:hAnsi="Arial" w:cs="Arial"/>
          <w:sz w:val="20"/>
        </w:rPr>
        <w:t>other religion or belief, please write in:</w:t>
      </w:r>
      <w:r w:rsidR="00A15EB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502781866"/>
          <w:placeholder>
            <w:docPart w:val="DefaultPlaceholder_-1854013440"/>
          </w:placeholder>
          <w:showingPlcHdr/>
          <w:text/>
        </w:sdtPr>
        <w:sdtEndPr/>
        <w:sdtContent>
          <w:r w:rsidR="00A15EB5" w:rsidRPr="004A5008">
            <w:rPr>
              <w:rStyle w:val="PlaceholderText"/>
            </w:rPr>
            <w:t>Click or tap here to enter text.</w:t>
          </w:r>
        </w:sdtContent>
      </w:sdt>
    </w:p>
    <w:p w14:paraId="7301B3D5" w14:textId="77777777" w:rsidR="00E22DFE" w:rsidRPr="00E22DFE" w:rsidRDefault="00E22DFE" w:rsidP="00E22DFE">
      <w:pPr>
        <w:ind w:left="142" w:right="139"/>
        <w:jc w:val="center"/>
        <w:rPr>
          <w:rFonts w:ascii="Arial" w:hAnsi="Arial" w:cs="Arial"/>
          <w:b/>
          <w:sz w:val="20"/>
          <w:szCs w:val="20"/>
        </w:rPr>
      </w:pPr>
    </w:p>
    <w:p w14:paraId="235CE326" w14:textId="77777777" w:rsidR="00E22DFE" w:rsidRPr="00E22DFE" w:rsidRDefault="00E22DFE" w:rsidP="00E22DFE">
      <w:pPr>
        <w:ind w:left="142" w:right="139"/>
        <w:jc w:val="center"/>
        <w:rPr>
          <w:rFonts w:ascii="Arial" w:hAnsi="Arial" w:cs="Arial"/>
          <w:b/>
          <w:sz w:val="20"/>
          <w:szCs w:val="20"/>
        </w:rPr>
      </w:pPr>
    </w:p>
    <w:p w14:paraId="3D82F60E" w14:textId="77777777" w:rsidR="001C5474" w:rsidRPr="00E22DFE" w:rsidRDefault="001C5474" w:rsidP="00E22DFE">
      <w:pPr>
        <w:ind w:left="142" w:right="139"/>
        <w:rPr>
          <w:rFonts w:ascii="Arial" w:hAnsi="Arial" w:cs="Arial"/>
        </w:rPr>
      </w:pPr>
    </w:p>
    <w:sectPr w:rsidR="001C5474" w:rsidRPr="00E22DFE" w:rsidSect="00031CBF">
      <w:headerReference w:type="default" r:id="rId12"/>
      <w:footerReference w:type="default" r:id="rId13"/>
      <w:type w:val="continuous"/>
      <w:pgSz w:w="11900" w:h="16840" w:code="9"/>
      <w:pgMar w:top="2269" w:right="845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D4DC" w14:textId="77777777" w:rsidR="00C93D38" w:rsidRDefault="00C93D38" w:rsidP="00674865">
      <w:pPr>
        <w:spacing w:after="0"/>
      </w:pPr>
      <w:r>
        <w:separator/>
      </w:r>
    </w:p>
  </w:endnote>
  <w:endnote w:type="continuationSeparator" w:id="0">
    <w:p w14:paraId="1110D829" w14:textId="77777777" w:rsidR="00C93D38" w:rsidRDefault="00C93D38" w:rsidP="00674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846A" w14:textId="77777777" w:rsidR="00844F0E" w:rsidRPr="00F76FCA" w:rsidRDefault="000A3697" w:rsidP="00F76FCA">
    <w:pPr>
      <w:pStyle w:val="Footer"/>
      <w:tabs>
        <w:tab w:val="clear" w:pos="8640"/>
        <w:tab w:val="left" w:pos="8364"/>
      </w:tabs>
      <w:rPr>
        <w:rFonts w:ascii="AvenirNext LT Pro Medium" w:hAnsi="AvenirNext LT Pro Medium"/>
        <w:b/>
        <w:sz w:val="20"/>
        <w:szCs w:val="20"/>
      </w:rPr>
    </w:pPr>
    <w:hyperlink r:id="rId1" w:history="1">
      <w:r w:rsidR="00844F0E" w:rsidRPr="00F76FCA">
        <w:rPr>
          <w:rStyle w:val="Hyperlink"/>
          <w:rFonts w:ascii="AvenirNext LT Pro Medium" w:hAnsi="AvenirNext LT Pro Medium"/>
          <w:color w:val="auto"/>
          <w:sz w:val="20"/>
          <w:szCs w:val="20"/>
          <w:u w:val="none"/>
        </w:rPr>
        <w:t>londonsport.org</w:t>
      </w:r>
    </w:hyperlink>
    <w:r w:rsidR="00844F0E" w:rsidRPr="00344FC5">
      <w:t xml:space="preserve"> </w:t>
    </w:r>
    <w:r w:rsidR="00844F0E">
      <w:tab/>
    </w:r>
    <w:r w:rsidR="00844F0E">
      <w:tab/>
      <w:t xml:space="preserve">     </w:t>
    </w:r>
    <w:hyperlink r:id="rId2" w:history="1">
      <w:r w:rsidR="00844F0E" w:rsidRPr="00F76FCA">
        <w:rPr>
          <w:rStyle w:val="Hyperlink"/>
          <w:rFonts w:ascii="AvenirNext LT Pro Medium" w:hAnsi="AvenirNext LT Pro Medium"/>
          <w:color w:val="auto"/>
          <w:sz w:val="20"/>
          <w:szCs w:val="20"/>
          <w:u w:val="none"/>
        </w:rPr>
        <w:t>#MostActiveCity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AB7A" w14:textId="77777777" w:rsidR="00C93D38" w:rsidRDefault="00C93D38" w:rsidP="00674865">
      <w:pPr>
        <w:spacing w:after="0"/>
      </w:pPr>
      <w:r>
        <w:separator/>
      </w:r>
    </w:p>
  </w:footnote>
  <w:footnote w:type="continuationSeparator" w:id="0">
    <w:p w14:paraId="35DF4069" w14:textId="77777777" w:rsidR="00C93D38" w:rsidRDefault="00C93D38" w:rsidP="006748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F3CB" w14:textId="77777777" w:rsidR="00922AC1" w:rsidRDefault="00922A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7C27EB3" wp14:editId="6B83527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63600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don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726"/>
    <w:multiLevelType w:val="hybridMultilevel"/>
    <w:tmpl w:val="7F22D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9AC"/>
    <w:multiLevelType w:val="hybridMultilevel"/>
    <w:tmpl w:val="0CEC0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6E4"/>
    <w:multiLevelType w:val="hybridMultilevel"/>
    <w:tmpl w:val="295898E6"/>
    <w:lvl w:ilvl="0" w:tplc="5B9A9806">
      <w:start w:val="1"/>
      <w:numFmt w:val="decimal"/>
      <w:lvlText w:val="%1."/>
      <w:lvlJc w:val="left"/>
      <w:pPr>
        <w:ind w:left="757" w:hanging="360"/>
      </w:pPr>
      <w:rPr>
        <w:rFonts w:cs="Arial" w:hint="default"/>
        <w:color w:val="FF0000"/>
      </w:rPr>
    </w:lvl>
    <w:lvl w:ilvl="1" w:tplc="1BEEE18A">
      <w:numFmt w:val="bullet"/>
      <w:lvlText w:val="•"/>
      <w:lvlJc w:val="left"/>
      <w:pPr>
        <w:ind w:left="1837" w:hanging="720"/>
      </w:pPr>
      <w:rPr>
        <w:rFonts w:ascii="AvenirNext LT Pro Medium" w:eastAsiaTheme="minorHAnsi" w:hAnsi="AvenirNext LT Pro Medium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209777B"/>
    <w:multiLevelType w:val="hybridMultilevel"/>
    <w:tmpl w:val="F4945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0B8B"/>
    <w:multiLevelType w:val="hybridMultilevel"/>
    <w:tmpl w:val="B358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xMDKyNDUyNjI0srBU0lEKTi0uzszPAykwrAUArjJeWiwAAAA="/>
  </w:docVars>
  <w:rsids>
    <w:rsidRoot w:val="000646E0"/>
    <w:rsid w:val="00003EA6"/>
    <w:rsid w:val="00020821"/>
    <w:rsid w:val="00031CBF"/>
    <w:rsid w:val="000444B3"/>
    <w:rsid w:val="00060EEB"/>
    <w:rsid w:val="000646E0"/>
    <w:rsid w:val="000744E4"/>
    <w:rsid w:val="00083FEC"/>
    <w:rsid w:val="000A3697"/>
    <w:rsid w:val="000B1876"/>
    <w:rsid w:val="000D6EFB"/>
    <w:rsid w:val="000F1F29"/>
    <w:rsid w:val="001137C6"/>
    <w:rsid w:val="00141765"/>
    <w:rsid w:val="001521E7"/>
    <w:rsid w:val="001605E9"/>
    <w:rsid w:val="001640EA"/>
    <w:rsid w:val="00165B3F"/>
    <w:rsid w:val="001909A7"/>
    <w:rsid w:val="001C5474"/>
    <w:rsid w:val="00256E03"/>
    <w:rsid w:val="00270FC4"/>
    <w:rsid w:val="00275BC2"/>
    <w:rsid w:val="00294412"/>
    <w:rsid w:val="002A28B7"/>
    <w:rsid w:val="002E2D6A"/>
    <w:rsid w:val="00306261"/>
    <w:rsid w:val="00344FC5"/>
    <w:rsid w:val="00346A27"/>
    <w:rsid w:val="00351EA6"/>
    <w:rsid w:val="00353D3D"/>
    <w:rsid w:val="00372413"/>
    <w:rsid w:val="003753C2"/>
    <w:rsid w:val="003A50BC"/>
    <w:rsid w:val="0043536F"/>
    <w:rsid w:val="00445C48"/>
    <w:rsid w:val="004757D3"/>
    <w:rsid w:val="00482254"/>
    <w:rsid w:val="004A61F8"/>
    <w:rsid w:val="004C0D54"/>
    <w:rsid w:val="00512BC9"/>
    <w:rsid w:val="005230E5"/>
    <w:rsid w:val="00524CBB"/>
    <w:rsid w:val="00532988"/>
    <w:rsid w:val="005A34A3"/>
    <w:rsid w:val="005B40B4"/>
    <w:rsid w:val="005B4BF7"/>
    <w:rsid w:val="005C1D2F"/>
    <w:rsid w:val="005C2B07"/>
    <w:rsid w:val="005F099F"/>
    <w:rsid w:val="00610903"/>
    <w:rsid w:val="006400F1"/>
    <w:rsid w:val="00642B9B"/>
    <w:rsid w:val="00651A50"/>
    <w:rsid w:val="00674865"/>
    <w:rsid w:val="006B1E2F"/>
    <w:rsid w:val="006C37CB"/>
    <w:rsid w:val="006E6BA3"/>
    <w:rsid w:val="00750A4D"/>
    <w:rsid w:val="007965F0"/>
    <w:rsid w:val="00833493"/>
    <w:rsid w:val="00844F0E"/>
    <w:rsid w:val="00866F59"/>
    <w:rsid w:val="00922AC1"/>
    <w:rsid w:val="00935D35"/>
    <w:rsid w:val="00983581"/>
    <w:rsid w:val="009E6B67"/>
    <w:rsid w:val="00A02DEC"/>
    <w:rsid w:val="00A15EB5"/>
    <w:rsid w:val="00A200CC"/>
    <w:rsid w:val="00A25460"/>
    <w:rsid w:val="00A5356B"/>
    <w:rsid w:val="00A57DF3"/>
    <w:rsid w:val="00A734C7"/>
    <w:rsid w:val="00AA530E"/>
    <w:rsid w:val="00AC63ED"/>
    <w:rsid w:val="00BF1CFB"/>
    <w:rsid w:val="00C24CE2"/>
    <w:rsid w:val="00C56A20"/>
    <w:rsid w:val="00C77E9A"/>
    <w:rsid w:val="00C93D38"/>
    <w:rsid w:val="00CC2295"/>
    <w:rsid w:val="00D61064"/>
    <w:rsid w:val="00D75E3A"/>
    <w:rsid w:val="00D864A5"/>
    <w:rsid w:val="00D9178D"/>
    <w:rsid w:val="00DE59D0"/>
    <w:rsid w:val="00DF1544"/>
    <w:rsid w:val="00E01E10"/>
    <w:rsid w:val="00E22DFE"/>
    <w:rsid w:val="00E34DAF"/>
    <w:rsid w:val="00EB27E4"/>
    <w:rsid w:val="00F42FED"/>
    <w:rsid w:val="00F76FCA"/>
    <w:rsid w:val="00F93CCD"/>
    <w:rsid w:val="00FA5D55"/>
    <w:rsid w:val="00FB3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FB5465"/>
  <w15:docId w15:val="{B2E7A989-8CDB-41BE-A05C-B556188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98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4CE2"/>
    <w:pPr>
      <w:keepNext/>
      <w:tabs>
        <w:tab w:val="center" w:pos="1080"/>
        <w:tab w:val="left" w:pos="1170"/>
        <w:tab w:val="left" w:pos="4230"/>
      </w:tabs>
      <w:spacing w:after="0" w:line="240" w:lineRule="auto"/>
      <w:outlineLvl w:val="1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8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4865"/>
  </w:style>
  <w:style w:type="paragraph" w:styleId="Footer">
    <w:name w:val="footer"/>
    <w:basedOn w:val="Normal"/>
    <w:link w:val="FooterChar"/>
    <w:uiPriority w:val="99"/>
    <w:unhideWhenUsed/>
    <w:rsid w:val="006748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4865"/>
  </w:style>
  <w:style w:type="paragraph" w:styleId="BalloonText">
    <w:name w:val="Balloon Text"/>
    <w:basedOn w:val="Normal"/>
    <w:link w:val="BalloonTextChar"/>
    <w:uiPriority w:val="99"/>
    <w:semiHidden/>
    <w:unhideWhenUsed/>
    <w:rsid w:val="006748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65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61064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610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6106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6106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6106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6106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6106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6106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61064"/>
    <w:pPr>
      <w:ind w:left="1920"/>
    </w:pPr>
  </w:style>
  <w:style w:type="character" w:styleId="Hyperlink">
    <w:name w:val="Hyperlink"/>
    <w:basedOn w:val="DefaultParagraphFont"/>
    <w:uiPriority w:val="99"/>
    <w:unhideWhenUsed/>
    <w:rsid w:val="00F76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E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24CE2"/>
    <w:rPr>
      <w:rFonts w:ascii="Palatino" w:eastAsia="Times New Roman" w:hAnsi="Palatino" w:cs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rsid w:val="00C24CE2"/>
    <w:pPr>
      <w:tabs>
        <w:tab w:val="left" w:pos="4230"/>
      </w:tabs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4CE2"/>
    <w:rPr>
      <w:rFonts w:ascii="Palatino" w:eastAsia="Times New Roman" w:hAnsi="Palatino" w:cs="Times New Roman"/>
      <w:szCs w:val="20"/>
      <w:lang w:val="en-GB" w:eastAsia="en-US"/>
    </w:rPr>
  </w:style>
  <w:style w:type="paragraph" w:customStyle="1" w:styleId="Body">
    <w:name w:val="Body"/>
    <w:rsid w:val="00C24CE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22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nhideWhenUsed/>
    <w:rsid w:val="00E2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22D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B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15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londonsport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londonsportcsp" TargetMode="External"/><Relationship Id="rId1" Type="http://schemas.openxmlformats.org/officeDocument/2006/relationships/hyperlink" Target="https://londonspor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LondonSport_WordTemplate_Portrait_Colour%204%20UNLOCK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D312-1DF6-429A-93F7-B8C050A2EBBE}"/>
      </w:docPartPr>
      <w:docPartBody>
        <w:p w:rsidR="000F045E" w:rsidRDefault="00DB1106">
          <w:r w:rsidRPr="004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1782CEFDA40A2924FEA4889BF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E14E-F0B0-43CC-AA1B-E4121E18AD45}"/>
      </w:docPartPr>
      <w:docPartBody>
        <w:p w:rsidR="00060077" w:rsidRDefault="00E5333D" w:rsidP="00E5333D">
          <w:pPr>
            <w:pStyle w:val="C471782CEFDA40A2924FEA4889BFC5F3"/>
          </w:pPr>
          <w:r w:rsidRPr="004A50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06"/>
    <w:rsid w:val="00060077"/>
    <w:rsid w:val="000F045E"/>
    <w:rsid w:val="0092244B"/>
    <w:rsid w:val="00BD4D79"/>
    <w:rsid w:val="00DA1F30"/>
    <w:rsid w:val="00DB1106"/>
    <w:rsid w:val="00E5333D"/>
    <w:rsid w:val="00ED2CD7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3D"/>
    <w:rPr>
      <w:color w:val="808080"/>
    </w:rPr>
  </w:style>
  <w:style w:type="paragraph" w:customStyle="1" w:styleId="176676DC6FB64E3FA3B053D4A4DB9C46">
    <w:name w:val="176676DC6FB64E3FA3B053D4A4DB9C46"/>
    <w:rsid w:val="00DB1106"/>
  </w:style>
  <w:style w:type="paragraph" w:customStyle="1" w:styleId="C471782CEFDA40A2924FEA4889BFC5F3">
    <w:name w:val="C471782CEFDA40A2924FEA4889BFC5F3"/>
    <w:rsid w:val="00E53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308D9FA596D43936CFF0003E07299" ma:contentTypeVersion="8" ma:contentTypeDescription="Create a new document." ma:contentTypeScope="" ma:versionID="77909235d76bd23269fb0bdcead388e1">
  <xsd:schema xmlns:xsd="http://www.w3.org/2001/XMLSchema" xmlns:xs="http://www.w3.org/2001/XMLSchema" xmlns:p="http://schemas.microsoft.com/office/2006/metadata/properties" xmlns:ns2="ec1552c1-bf62-4cca-b5c7-c62fb33418a7" xmlns:ns3="4bf5e686-2e0c-422e-b69b-169a1d51dd6b" targetNamespace="http://schemas.microsoft.com/office/2006/metadata/properties" ma:root="true" ma:fieldsID="76d86257b75cbc3598b722cbc9a7993d" ns2:_="" ns3:_="">
    <xsd:import namespace="ec1552c1-bf62-4cca-b5c7-c62fb33418a7"/>
    <xsd:import namespace="4bf5e686-2e0c-422e-b69b-169a1d51dd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52c1-bf62-4cca-b5c7-c62fb3341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5e686-2e0c-422e-b69b-169a1d51d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8D3C3-3F1A-4450-960B-C75FEEDC0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40AA3-1F1F-4EAE-8A3C-48429660DF9B}"/>
</file>

<file path=customXml/itemProps3.xml><?xml version="1.0" encoding="utf-8"?>
<ds:datastoreItem xmlns:ds="http://schemas.openxmlformats.org/officeDocument/2006/customXml" ds:itemID="{1DB20416-B6EF-4EE9-99A3-7A6A320D1EA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bf5e686-2e0c-422e-b69b-169a1d51dd6b"/>
    <ds:schemaRef ds:uri="ec1552c1-bf62-4cca-b5c7-c62fb33418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CDFC1C-2AF3-47DE-8358-6081CF7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LondonSport_WordTemplate_Portrait_Colour 4 UNLOCKED</Template>
  <TotalTime>271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</dc:creator>
  <cp:lastModifiedBy>Lawrence Roots</cp:lastModifiedBy>
  <cp:revision>51</cp:revision>
  <cp:lastPrinted>2018-02-06T11:40:00Z</cp:lastPrinted>
  <dcterms:created xsi:type="dcterms:W3CDTF">2017-01-20T10:06:00Z</dcterms:created>
  <dcterms:modified xsi:type="dcterms:W3CDTF">2018-08-16T07:31:00Z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0x01010077E308D9FA596D43936CFF0003E07299</vt:lpwstr>
  </property>
  <property fmtid="{D5CDD505-2E9C-101B-9397-08002B2CF9AE}" pid="3" name="Order">
    <vt:r8>107500</vt:r8>
  </property>
  <property fmtid="{D5CDD505-2E9C-101B-9397-08002B2CF9AE}" pid="4" name="_CopySource">
    <vt:lpwstr>https://londonsportltd-my.sharepoint.com/personal/anthony_marien_londonsport_org/Documents/Business Manager/HR/Training/Manager Training 2016/Sept and Oct 16 Task/Branded Docs/FINAL/A2 Job Description and Person Spec.docx</vt:lpwstr>
  </property>
</Properties>
</file>