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D0393" w14:textId="100759E4" w:rsidR="00E22DFE" w:rsidRDefault="00E22DFE" w:rsidP="00E22DFE">
      <w:pPr>
        <w:pStyle w:val="Heading1"/>
        <w:spacing w:before="0"/>
        <w:ind w:left="142" w:right="139"/>
        <w:jc w:val="center"/>
        <w:rPr>
          <w:rFonts w:ascii="Arial" w:hAnsi="Arial" w:cs="Arial"/>
          <w:b/>
          <w:bCs/>
          <w:color w:val="000000" w:themeColor="text1"/>
          <w:sz w:val="24"/>
        </w:rPr>
      </w:pPr>
      <w:r w:rsidRPr="00482254">
        <w:rPr>
          <w:rFonts w:ascii="Arial" w:hAnsi="Arial" w:cs="Arial"/>
          <w:b/>
          <w:bCs/>
          <w:color w:val="000000" w:themeColor="text1"/>
          <w:sz w:val="24"/>
        </w:rPr>
        <w:t>Equality and diversity monitoring form</w:t>
      </w:r>
    </w:p>
    <w:p w14:paraId="051045AA" w14:textId="77777777" w:rsidR="000A3697" w:rsidRPr="000A3697" w:rsidRDefault="000A3697" w:rsidP="000A3697"/>
    <w:p w14:paraId="29BF1D1C" w14:textId="77777777" w:rsidR="00482254" w:rsidRPr="00482254" w:rsidRDefault="00482254" w:rsidP="00E22DFE">
      <w:pPr>
        <w:pStyle w:val="NormalWeb"/>
        <w:tabs>
          <w:tab w:val="left" w:pos="4962"/>
        </w:tabs>
        <w:spacing w:before="0" w:beforeAutospacing="0" w:after="0" w:afterAutospacing="0"/>
        <w:ind w:left="142" w:right="139"/>
        <w:rPr>
          <w:rFonts w:ascii="Arial" w:hAnsi="Arial" w:cs="Arial"/>
          <w:b/>
          <w:sz w:val="12"/>
          <w:szCs w:val="22"/>
        </w:rPr>
      </w:pPr>
    </w:p>
    <w:p w14:paraId="23CC74A5" w14:textId="77777777" w:rsidR="00E22DFE" w:rsidRPr="00482254" w:rsidRDefault="00E22DFE" w:rsidP="00E22DFE">
      <w:pPr>
        <w:pStyle w:val="NormalWeb"/>
        <w:tabs>
          <w:tab w:val="left" w:pos="4962"/>
        </w:tabs>
        <w:spacing w:before="0" w:beforeAutospacing="0" w:after="0" w:afterAutospacing="0"/>
        <w:ind w:left="142" w:right="139"/>
        <w:rPr>
          <w:rFonts w:ascii="Arial" w:hAnsi="Arial" w:cs="Arial"/>
          <w:sz w:val="22"/>
          <w:szCs w:val="22"/>
        </w:rPr>
      </w:pPr>
      <w:r w:rsidRPr="00482254">
        <w:rPr>
          <w:rFonts w:ascii="Arial" w:hAnsi="Arial" w:cs="Arial"/>
          <w:b/>
          <w:sz w:val="22"/>
          <w:szCs w:val="22"/>
        </w:rPr>
        <w:t xml:space="preserve">London Sport </w:t>
      </w:r>
      <w:r w:rsidRPr="00482254">
        <w:rPr>
          <w:rFonts w:ascii="Arial" w:hAnsi="Arial" w:cs="Arial"/>
          <w:sz w:val="22"/>
          <w:szCs w:val="22"/>
        </w:rPr>
        <w:t xml:space="preserve">wants to meet the aims and commitments set out in its equality policy. This includes not discriminating under the Equality Act 2010, and building an accurate picture of the make-up of </w:t>
      </w:r>
      <w:r w:rsidR="00294412">
        <w:rPr>
          <w:rFonts w:ascii="Arial" w:hAnsi="Arial" w:cs="Arial"/>
          <w:sz w:val="22"/>
          <w:szCs w:val="22"/>
        </w:rPr>
        <w:t xml:space="preserve">job applicants </w:t>
      </w:r>
      <w:r w:rsidRPr="00482254">
        <w:rPr>
          <w:rFonts w:ascii="Arial" w:hAnsi="Arial" w:cs="Arial"/>
          <w:sz w:val="22"/>
          <w:szCs w:val="22"/>
        </w:rPr>
        <w:t>in encouraging equality and diversity.</w:t>
      </w:r>
    </w:p>
    <w:p w14:paraId="75A39DA1" w14:textId="77777777" w:rsidR="00E22DFE" w:rsidRPr="00482254" w:rsidRDefault="00E22DFE" w:rsidP="00E22DFE">
      <w:pPr>
        <w:pStyle w:val="NormalWeb"/>
        <w:tabs>
          <w:tab w:val="left" w:pos="4962"/>
        </w:tabs>
        <w:spacing w:before="0" w:beforeAutospacing="0" w:after="0" w:afterAutospacing="0"/>
        <w:ind w:left="142" w:right="139"/>
        <w:rPr>
          <w:rFonts w:ascii="Arial" w:hAnsi="Arial" w:cs="Arial"/>
          <w:sz w:val="22"/>
          <w:szCs w:val="22"/>
        </w:rPr>
      </w:pPr>
    </w:p>
    <w:p w14:paraId="20E31277" w14:textId="3897501F" w:rsidR="00060EEB" w:rsidRPr="008C4A46" w:rsidRDefault="00E22DFE" w:rsidP="00060EEB">
      <w:pPr>
        <w:pStyle w:val="NormalWeb"/>
        <w:tabs>
          <w:tab w:val="left" w:pos="4962"/>
        </w:tabs>
        <w:spacing w:before="0" w:beforeAutospacing="0" w:after="0" w:afterAutospacing="0"/>
        <w:ind w:left="142" w:right="139"/>
        <w:rPr>
          <w:rFonts w:ascii="Arial" w:hAnsi="Arial" w:cs="Arial"/>
          <w:sz w:val="23"/>
          <w:szCs w:val="23"/>
        </w:rPr>
      </w:pPr>
      <w:r w:rsidRPr="00482254">
        <w:rPr>
          <w:rFonts w:ascii="Arial" w:hAnsi="Arial" w:cs="Arial"/>
          <w:sz w:val="22"/>
          <w:szCs w:val="22"/>
        </w:rPr>
        <w:t>The information you provide will stay confidential, and</w:t>
      </w:r>
      <w:r w:rsidR="006E6BA3">
        <w:rPr>
          <w:rFonts w:ascii="Arial" w:hAnsi="Arial" w:cs="Arial"/>
          <w:sz w:val="22"/>
          <w:szCs w:val="22"/>
        </w:rPr>
        <w:t xml:space="preserve"> will</w:t>
      </w:r>
      <w:r w:rsidRPr="00482254">
        <w:rPr>
          <w:rFonts w:ascii="Arial" w:hAnsi="Arial" w:cs="Arial"/>
          <w:sz w:val="22"/>
          <w:szCs w:val="22"/>
        </w:rPr>
        <w:t xml:space="preserve"> </w:t>
      </w:r>
      <w:r w:rsidRPr="006E6BA3">
        <w:rPr>
          <w:rFonts w:ascii="Arial" w:hAnsi="Arial" w:cs="Arial"/>
          <w:sz w:val="22"/>
          <w:szCs w:val="22"/>
        </w:rPr>
        <w:t xml:space="preserve">be stored securely </w:t>
      </w:r>
      <w:r w:rsidR="006E6BA3" w:rsidRPr="006E6BA3">
        <w:rPr>
          <w:rFonts w:ascii="Arial" w:hAnsi="Arial" w:cs="Arial"/>
          <w:color w:val="222222"/>
          <w:sz w:val="22"/>
          <w:szCs w:val="22"/>
        </w:rPr>
        <w:t xml:space="preserve">in accordance with the </w:t>
      </w:r>
    </w:p>
    <w:p w14:paraId="43FA3CED" w14:textId="797D9916" w:rsidR="00060EEB" w:rsidRPr="00482254" w:rsidRDefault="00060EEB" w:rsidP="00E22DFE">
      <w:pPr>
        <w:pStyle w:val="NormalWeb"/>
        <w:tabs>
          <w:tab w:val="left" w:pos="4962"/>
        </w:tabs>
        <w:spacing w:before="0" w:beforeAutospacing="0" w:after="0" w:afterAutospacing="0"/>
        <w:ind w:left="142" w:right="139"/>
        <w:rPr>
          <w:rFonts w:ascii="Arial" w:hAnsi="Arial" w:cs="Arial"/>
          <w:sz w:val="22"/>
          <w:szCs w:val="22"/>
        </w:rPr>
      </w:pPr>
      <w:r w:rsidRPr="008C4A46">
        <w:rPr>
          <w:rFonts w:ascii="Arial" w:hAnsi="Arial" w:cs="Arial"/>
          <w:sz w:val="23"/>
          <w:szCs w:val="23"/>
        </w:rPr>
        <w:t>General Data Prot</w:t>
      </w:r>
      <w:r>
        <w:rPr>
          <w:rFonts w:ascii="Arial" w:hAnsi="Arial" w:cs="Arial"/>
          <w:sz w:val="23"/>
          <w:szCs w:val="23"/>
        </w:rPr>
        <w:t>ection Regulation (EU) 2016/679</w:t>
      </w:r>
      <w:r w:rsidRPr="008C4A46">
        <w:rPr>
          <w:rFonts w:ascii="Arial" w:hAnsi="Arial" w:cs="Arial"/>
          <w:sz w:val="23"/>
          <w:szCs w:val="23"/>
        </w:rPr>
        <w:t xml:space="preserve">, the Data Protection Act 2018 and any national implementing laws, regulations and secondary legislation, as amended or updated from time to time, in the UK together with all other applicable </w:t>
      </w:r>
      <w:r>
        <w:rPr>
          <w:rFonts w:ascii="Arial" w:hAnsi="Arial" w:cs="Arial"/>
          <w:sz w:val="23"/>
          <w:szCs w:val="23"/>
        </w:rPr>
        <w:t>data protection and privacy law.</w:t>
      </w:r>
    </w:p>
    <w:p w14:paraId="42482524" w14:textId="77777777" w:rsidR="001C5474" w:rsidRPr="00482254" w:rsidRDefault="001C5474" w:rsidP="00E22DFE">
      <w:pPr>
        <w:pStyle w:val="NormalWeb"/>
        <w:tabs>
          <w:tab w:val="left" w:pos="4962"/>
        </w:tabs>
        <w:spacing w:before="0" w:beforeAutospacing="0" w:after="0" w:afterAutospacing="0"/>
        <w:ind w:left="142" w:right="139"/>
        <w:rPr>
          <w:rFonts w:ascii="Arial" w:hAnsi="Arial" w:cs="Arial"/>
          <w:szCs w:val="22"/>
        </w:rPr>
      </w:pPr>
    </w:p>
    <w:p w14:paraId="64C59B9C" w14:textId="77777777" w:rsidR="00E22DFE" w:rsidRPr="00482254" w:rsidRDefault="005C2B07" w:rsidP="001C5474">
      <w:pPr>
        <w:ind w:left="142" w:right="139"/>
        <w:rPr>
          <w:rFonts w:ascii="Arial" w:hAnsi="Arial" w:cs="Arial"/>
          <w:sz w:val="24"/>
        </w:rPr>
      </w:pPr>
      <w:r w:rsidRPr="00482254">
        <w:rPr>
          <w:rFonts w:ascii="Arial" w:hAnsi="Arial" w:cs="Arial"/>
          <w:szCs w:val="20"/>
        </w:rPr>
        <w:t xml:space="preserve">The information in this form will be used </w:t>
      </w:r>
      <w:r w:rsidR="001C5474" w:rsidRPr="00482254">
        <w:rPr>
          <w:rFonts w:ascii="Arial" w:hAnsi="Arial" w:cs="Arial"/>
          <w:szCs w:val="20"/>
        </w:rPr>
        <w:t xml:space="preserve">for monitoring purposes only. </w:t>
      </w:r>
    </w:p>
    <w:p w14:paraId="0BEF9F18" w14:textId="30E5EDCD" w:rsidR="00E22DFE" w:rsidRDefault="00E22DFE" w:rsidP="00E22DFE">
      <w:pPr>
        <w:tabs>
          <w:tab w:val="left" w:pos="5235"/>
        </w:tabs>
        <w:ind w:left="142" w:right="139"/>
        <w:rPr>
          <w:rStyle w:val="Hyperlink"/>
          <w:rFonts w:ascii="Arial" w:hAnsi="Arial" w:cs="Arial"/>
        </w:rPr>
      </w:pPr>
      <w:r w:rsidRPr="00482254">
        <w:rPr>
          <w:rFonts w:ascii="Arial" w:hAnsi="Arial" w:cs="Arial"/>
        </w:rPr>
        <w:t>Please return the completed form</w:t>
      </w:r>
      <w:r w:rsidR="00294412">
        <w:rPr>
          <w:rFonts w:ascii="Arial" w:hAnsi="Arial" w:cs="Arial"/>
        </w:rPr>
        <w:t xml:space="preserve"> as part of your job application</w:t>
      </w:r>
      <w:r w:rsidRPr="00482254">
        <w:rPr>
          <w:rFonts w:ascii="Arial" w:hAnsi="Arial" w:cs="Arial"/>
        </w:rPr>
        <w:t xml:space="preserve"> </w:t>
      </w:r>
      <w:r w:rsidR="005230E5" w:rsidRPr="00482254">
        <w:rPr>
          <w:rFonts w:ascii="Arial" w:hAnsi="Arial" w:cs="Arial"/>
        </w:rPr>
        <w:t xml:space="preserve">to </w:t>
      </w:r>
      <w:hyperlink r:id="rId11" w:history="1">
        <w:r w:rsidR="005C2B07" w:rsidRPr="00482254">
          <w:rPr>
            <w:rStyle w:val="Hyperlink"/>
            <w:rFonts w:ascii="Arial" w:hAnsi="Arial" w:cs="Arial"/>
          </w:rPr>
          <w:t>hr@londonsport.org</w:t>
        </w:r>
      </w:hyperlink>
    </w:p>
    <w:p w14:paraId="7FE0B0C7" w14:textId="77777777" w:rsidR="000A3697" w:rsidRPr="00482254" w:rsidRDefault="000A3697" w:rsidP="00E22DFE">
      <w:pPr>
        <w:tabs>
          <w:tab w:val="left" w:pos="5235"/>
        </w:tabs>
        <w:ind w:left="142" w:right="139"/>
        <w:rPr>
          <w:rFonts w:ascii="Arial" w:hAnsi="Arial" w:cs="Arial"/>
        </w:rPr>
      </w:pPr>
    </w:p>
    <w:p w14:paraId="6A5D0C2D" w14:textId="5CC754BA" w:rsidR="00270FC4" w:rsidRDefault="00270FC4" w:rsidP="00270FC4">
      <w:pPr>
        <w:ind w:left="142" w:right="1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How did you find out about this </w:t>
      </w:r>
      <w:proofErr w:type="gramStart"/>
      <w:r>
        <w:rPr>
          <w:rFonts w:ascii="Arial" w:hAnsi="Arial" w:cs="Arial"/>
          <w:b/>
          <w:sz w:val="20"/>
        </w:rPr>
        <w:t>position:</w:t>
      </w:r>
      <w:proofErr w:type="gramEnd"/>
      <w:r w:rsidRPr="00E22DFE">
        <w:rPr>
          <w:rFonts w:ascii="Arial" w:hAnsi="Arial" w:cs="Arial"/>
          <w:b/>
          <w:sz w:val="20"/>
        </w:rPr>
        <w:t xml:space="preserve">   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814"/>
        <w:gridCol w:w="1474"/>
        <w:gridCol w:w="1814"/>
        <w:gridCol w:w="1474"/>
        <w:gridCol w:w="1814"/>
        <w:gridCol w:w="1474"/>
      </w:tblGrid>
      <w:tr w:rsidR="00270FC4" w14:paraId="54070B62" w14:textId="77777777" w:rsidTr="000C70BD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E135C" w14:textId="3B87C060" w:rsidR="00270FC4" w:rsidRDefault="00270FC4" w:rsidP="000C70BD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London Sport Website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177317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699A00" w14:textId="77777777" w:rsidR="00270FC4" w:rsidRDefault="00270FC4" w:rsidP="000C70BD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5A2DB" w14:textId="16BDFDFF" w:rsidR="00270FC4" w:rsidRDefault="00270FC4" w:rsidP="000C70BD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Media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16651986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856F84" w14:textId="77777777" w:rsidR="00270FC4" w:rsidRDefault="00270FC4" w:rsidP="000C70BD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4117E" w14:textId="4179CE4A" w:rsidR="00270FC4" w:rsidRDefault="00270FC4" w:rsidP="000C70BD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 Sport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11272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EFCFE2" w14:textId="1BA3D30A" w:rsidR="00270FC4" w:rsidRDefault="00651A50" w:rsidP="000C70BD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</w:tr>
      <w:tr w:rsidR="00270FC4" w14:paraId="415683FB" w14:textId="77777777" w:rsidTr="000C70BD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6515F" w14:textId="196BA36C" w:rsidR="00270FC4" w:rsidRDefault="00270FC4" w:rsidP="000C70BD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 and Recreation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2140137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4C8FA3" w14:textId="77777777" w:rsidR="00270FC4" w:rsidRDefault="00270FC4" w:rsidP="000C70BD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F5028" w14:textId="7307D902" w:rsidR="00270FC4" w:rsidRDefault="00270FC4" w:rsidP="000C70BD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2F69B" w14:textId="3BD171E9" w:rsidR="00270FC4" w:rsidRDefault="00270FC4" w:rsidP="000C70BD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B7D9C" w14:textId="0ECC8E3D" w:rsidR="00270FC4" w:rsidRDefault="00270FC4" w:rsidP="000C70BD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EB9B0" w14:textId="00FB1497" w:rsidR="00270FC4" w:rsidRDefault="00270FC4" w:rsidP="000C70BD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147C7B" w14:textId="11518D29" w:rsidR="00270FC4" w:rsidRPr="00A15EB5" w:rsidRDefault="00270FC4" w:rsidP="00270FC4">
      <w:pPr>
        <w:ind w:left="142" w:right="13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0"/>
          <w:szCs w:val="20"/>
        </w:rPr>
        <w:t xml:space="preserve">If other, please specify here: </w:t>
      </w:r>
      <w:sdt>
        <w:sdtPr>
          <w:rPr>
            <w:rFonts w:ascii="Arial" w:hAnsi="Arial" w:cs="Arial"/>
            <w:sz w:val="20"/>
            <w:szCs w:val="20"/>
          </w:rPr>
          <w:id w:val="-920250184"/>
          <w:placeholder>
            <w:docPart w:val="C471782CEFDA40A2924FEA4889BFC5F3"/>
          </w:placeholder>
          <w:showingPlcHdr/>
          <w:text/>
        </w:sdtPr>
        <w:sdtEndPr/>
        <w:sdtContent>
          <w:r w:rsidRPr="004A5008">
            <w:rPr>
              <w:rStyle w:val="PlaceholderText"/>
            </w:rPr>
            <w:t>Click or tap here to enter text.</w:t>
          </w:r>
        </w:sdtContent>
      </w:sdt>
      <w:r w:rsidRPr="00A15EB5">
        <w:rPr>
          <w:rFonts w:ascii="Arial" w:hAnsi="Arial" w:cs="Arial"/>
          <w:b/>
          <w:sz w:val="14"/>
        </w:rPr>
        <w:t xml:space="preserve"> </w:t>
      </w:r>
    </w:p>
    <w:p w14:paraId="02B71305" w14:textId="77777777" w:rsidR="00482254" w:rsidRPr="00482254" w:rsidRDefault="00482254" w:rsidP="00E22DFE">
      <w:pPr>
        <w:ind w:left="142" w:right="139"/>
        <w:jc w:val="both"/>
        <w:rPr>
          <w:rFonts w:ascii="Arial" w:hAnsi="Arial" w:cs="Arial"/>
          <w:b/>
          <w:sz w:val="14"/>
        </w:rPr>
      </w:pPr>
    </w:p>
    <w:p w14:paraId="44615C3E" w14:textId="77777777" w:rsidR="00E22DFE" w:rsidRDefault="00E22DFE" w:rsidP="00E22DFE">
      <w:pPr>
        <w:ind w:left="142" w:right="139"/>
        <w:jc w:val="both"/>
        <w:rPr>
          <w:rFonts w:ascii="Arial" w:hAnsi="Arial" w:cs="Arial"/>
          <w:sz w:val="20"/>
          <w:szCs w:val="20"/>
        </w:rPr>
      </w:pPr>
      <w:r w:rsidRPr="00E22DFE">
        <w:rPr>
          <w:rFonts w:ascii="Arial" w:hAnsi="Arial" w:cs="Arial"/>
          <w:b/>
          <w:sz w:val="20"/>
        </w:rPr>
        <w:t>Gender</w:t>
      </w:r>
      <w:r>
        <w:rPr>
          <w:rFonts w:ascii="Arial" w:hAnsi="Arial" w:cs="Arial"/>
          <w:b/>
          <w:sz w:val="20"/>
        </w:rPr>
        <w:t>:</w:t>
      </w:r>
      <w:r w:rsidRPr="00E22DFE">
        <w:rPr>
          <w:rFonts w:ascii="Arial" w:hAnsi="Arial" w:cs="Arial"/>
          <w:b/>
          <w:sz w:val="20"/>
        </w:rPr>
        <w:t xml:space="preserve">   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814"/>
        <w:gridCol w:w="1474"/>
        <w:gridCol w:w="1814"/>
        <w:gridCol w:w="1474"/>
        <w:gridCol w:w="1814"/>
        <w:gridCol w:w="1474"/>
      </w:tblGrid>
      <w:tr w:rsidR="00E22DFE" w14:paraId="1ECFE281" w14:textId="77777777" w:rsidTr="00E22DFE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C7D8E" w14:textId="77777777" w:rsidR="00E22DFE" w:rsidRDefault="00E22DFE" w:rsidP="00E22DFE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5630279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09A8EB" w14:textId="77777777" w:rsidR="00E22DFE" w:rsidRDefault="005B40B4" w:rsidP="00E22DFE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234A3" w14:textId="2AE3A990" w:rsidR="00E22DFE" w:rsidRDefault="00610903" w:rsidP="00E22DFE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Woma</w:t>
            </w:r>
            <w:r w:rsidR="00E22DF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886681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CA0F09" w14:textId="77777777" w:rsidR="00E22DFE" w:rsidRDefault="001605E9" w:rsidP="00E22DFE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F7A20" w14:textId="77777777" w:rsidR="00E22DFE" w:rsidRDefault="00E22DFE" w:rsidP="00E22DFE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Non-binary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1771542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ECFDC3" w14:textId="77777777" w:rsidR="00E22DFE" w:rsidRDefault="001605E9" w:rsidP="00E22DFE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</w:tr>
      <w:tr w:rsidR="00E22DFE" w14:paraId="7F419BFC" w14:textId="77777777" w:rsidTr="00E34DAF">
        <w:trPr>
          <w:trHeight w:val="46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13F57" w14:textId="77777777" w:rsidR="00E22DFE" w:rsidRDefault="00E22DFE" w:rsidP="00E22DFE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DFE">
              <w:rPr>
                <w:rFonts w:ascii="Arial" w:hAnsi="Arial" w:cs="Arial"/>
                <w:sz w:val="20"/>
              </w:rPr>
              <w:t>Prefer not to say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737678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57AEBC" w14:textId="77777777" w:rsidR="00E22DFE" w:rsidRDefault="00A15EB5" w:rsidP="00E22DFE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65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70E05" w14:textId="77777777" w:rsidR="00E22DFE" w:rsidRDefault="00E22DFE" w:rsidP="00E34DAF">
            <w:pPr>
              <w:ind w:right="13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0A03A7" w14:textId="77777777" w:rsidR="00A15EB5" w:rsidRPr="00A15EB5" w:rsidRDefault="00482254" w:rsidP="00A15EB5">
      <w:pPr>
        <w:ind w:left="142" w:right="13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0"/>
          <w:szCs w:val="20"/>
        </w:rPr>
        <w:t>If you prefer to use your own term, please specify here:</w:t>
      </w:r>
      <w:r w:rsidR="00A15EB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62168699"/>
          <w:placeholder>
            <w:docPart w:val="DefaultPlaceholder_-1854013440"/>
          </w:placeholder>
          <w:showingPlcHdr/>
          <w:text/>
        </w:sdtPr>
        <w:sdtEndPr/>
        <w:sdtContent>
          <w:r w:rsidR="00A15EB5" w:rsidRPr="004A5008">
            <w:rPr>
              <w:rStyle w:val="PlaceholderText"/>
            </w:rPr>
            <w:t>Click or tap here to enter text.</w:t>
          </w:r>
        </w:sdtContent>
      </w:sdt>
      <w:r w:rsidR="00A15EB5" w:rsidRPr="00A15EB5">
        <w:rPr>
          <w:rFonts w:ascii="Arial" w:hAnsi="Arial" w:cs="Arial"/>
          <w:b/>
          <w:sz w:val="14"/>
        </w:rPr>
        <w:t xml:space="preserve"> </w:t>
      </w:r>
    </w:p>
    <w:p w14:paraId="023AEB86" w14:textId="77777777" w:rsidR="005C2B07" w:rsidRDefault="005C2B07" w:rsidP="00E22DFE">
      <w:pPr>
        <w:ind w:left="142" w:right="139"/>
        <w:jc w:val="both"/>
        <w:rPr>
          <w:rFonts w:ascii="Arial" w:hAnsi="Arial" w:cs="Arial"/>
          <w:sz w:val="20"/>
          <w:szCs w:val="20"/>
        </w:rPr>
      </w:pPr>
    </w:p>
    <w:p w14:paraId="296A1C98" w14:textId="77777777" w:rsidR="00E22DFE" w:rsidRDefault="005C1D2F" w:rsidP="00E22DFE">
      <w:pPr>
        <w:ind w:left="142" w:right="13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Marital Status: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814"/>
        <w:gridCol w:w="1474"/>
        <w:gridCol w:w="1814"/>
        <w:gridCol w:w="1474"/>
        <w:gridCol w:w="1814"/>
        <w:gridCol w:w="1474"/>
      </w:tblGrid>
      <w:tr w:rsidR="00BF1CFB" w14:paraId="6D9CA3F9" w14:textId="77777777" w:rsidTr="005C1D2F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7AD70" w14:textId="77777777" w:rsidR="00BF1CFB" w:rsidRDefault="005C1D2F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Civil Partnership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1776826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2597B2" w14:textId="77777777" w:rsidR="00BF1CFB" w:rsidRDefault="00A15EB5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98B16" w14:textId="77777777" w:rsidR="00BF1CFB" w:rsidRDefault="005C1D2F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Co-Habiting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1046442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99BBE8" w14:textId="77777777" w:rsidR="00BF1CFB" w:rsidRDefault="005B40B4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AA94C" w14:textId="77777777" w:rsidR="00BF1CFB" w:rsidRDefault="005C1D2F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Divorced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2043932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CD7F62" w14:textId="77777777" w:rsidR="00BF1CFB" w:rsidRDefault="001605E9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</w:tr>
      <w:tr w:rsidR="005C1D2F" w14:paraId="7A784CC8" w14:textId="77777777" w:rsidTr="005C1D2F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B8257" w14:textId="77777777" w:rsidR="005C1D2F" w:rsidRDefault="005C1D2F" w:rsidP="005C1D2F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Engaged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436214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D41940" w14:textId="77777777" w:rsidR="005C1D2F" w:rsidRDefault="001605E9" w:rsidP="005C1D2F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97755" w14:textId="77777777" w:rsidR="005C1D2F" w:rsidRDefault="005C1D2F" w:rsidP="005C1D2F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Married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1218038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C3AB82" w14:textId="77777777" w:rsidR="005C1D2F" w:rsidRDefault="001605E9" w:rsidP="005C1D2F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75379" w14:textId="77777777" w:rsidR="005C1D2F" w:rsidRDefault="005C1D2F" w:rsidP="005C1D2F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116072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6A1A1B" w14:textId="77777777" w:rsidR="005C1D2F" w:rsidRDefault="001605E9" w:rsidP="005C1D2F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</w:tr>
      <w:tr w:rsidR="005C1D2F" w14:paraId="3D01C073" w14:textId="77777777" w:rsidTr="005C1D2F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67FBA" w14:textId="77777777" w:rsidR="005C1D2F" w:rsidRDefault="005C1D2F" w:rsidP="005C1D2F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Separated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1892843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FEF224" w14:textId="77777777" w:rsidR="005C1D2F" w:rsidRDefault="001605E9" w:rsidP="005C1D2F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C1463" w14:textId="77777777" w:rsidR="005C1D2F" w:rsidRDefault="005C1D2F" w:rsidP="005C1D2F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792052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C6F47B" w14:textId="77777777" w:rsidR="005C1D2F" w:rsidRDefault="001605E9" w:rsidP="005C1D2F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DD658" w14:textId="77777777" w:rsidR="005C1D2F" w:rsidRDefault="005C1D2F" w:rsidP="005C1D2F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Undefined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15119066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34C8A3" w14:textId="77777777" w:rsidR="005C1D2F" w:rsidRDefault="001605E9" w:rsidP="005C1D2F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</w:tr>
      <w:tr w:rsidR="005C1D2F" w14:paraId="64C1FD28" w14:textId="77777777" w:rsidTr="005C1D2F">
        <w:trPr>
          <w:gridAfter w:val="2"/>
          <w:wAfter w:w="3288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0CE34" w14:textId="77777777" w:rsidR="005C1D2F" w:rsidRDefault="005C1D2F" w:rsidP="005C1D2F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Widowed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693504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334CDF" w14:textId="77777777" w:rsidR="005C1D2F" w:rsidRDefault="001605E9" w:rsidP="005C1D2F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8F8C1" w14:textId="77777777" w:rsidR="005C1D2F" w:rsidRDefault="005C1D2F" w:rsidP="005C1D2F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208883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0BD39C" w14:textId="77777777" w:rsidR="005C1D2F" w:rsidRDefault="001605E9" w:rsidP="005C1D2F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</w:tr>
    </w:tbl>
    <w:p w14:paraId="0119E08B" w14:textId="77777777" w:rsidR="005C1D2F" w:rsidRDefault="00482254" w:rsidP="00E22DFE">
      <w:pPr>
        <w:ind w:left="142" w:right="1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other marital status, please write in:</w:t>
      </w:r>
      <w:r w:rsidR="00A15EB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37845992"/>
          <w:placeholder>
            <w:docPart w:val="DefaultPlaceholder_-1854013440"/>
          </w:placeholder>
          <w:showingPlcHdr/>
          <w:text/>
        </w:sdtPr>
        <w:sdtEndPr/>
        <w:sdtContent>
          <w:r w:rsidR="00A15EB5" w:rsidRPr="004A5008">
            <w:rPr>
              <w:rStyle w:val="PlaceholderText"/>
            </w:rPr>
            <w:t>Click or tap here to enter text.</w:t>
          </w:r>
        </w:sdtContent>
      </w:sdt>
    </w:p>
    <w:p w14:paraId="300AF0D4" w14:textId="2EC5CD6F" w:rsidR="001137C6" w:rsidRDefault="001137C6" w:rsidP="00E22DFE">
      <w:pPr>
        <w:ind w:left="142" w:right="139"/>
        <w:jc w:val="both"/>
        <w:rPr>
          <w:rFonts w:ascii="Arial" w:hAnsi="Arial" w:cs="Arial"/>
          <w:b/>
          <w:sz w:val="14"/>
        </w:rPr>
      </w:pPr>
    </w:p>
    <w:p w14:paraId="0A1D95FC" w14:textId="77777777" w:rsidR="00E22DFE" w:rsidRDefault="00E22DFE" w:rsidP="00E22DFE">
      <w:pPr>
        <w:ind w:left="142" w:right="139"/>
        <w:jc w:val="both"/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rFonts w:ascii="Arial" w:hAnsi="Arial" w:cs="Arial"/>
          <w:b/>
          <w:sz w:val="20"/>
        </w:rPr>
        <w:lastRenderedPageBreak/>
        <w:t>Age: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814"/>
        <w:gridCol w:w="1474"/>
        <w:gridCol w:w="1814"/>
        <w:gridCol w:w="1474"/>
        <w:gridCol w:w="1814"/>
        <w:gridCol w:w="1474"/>
      </w:tblGrid>
      <w:tr w:rsidR="00E22DFE" w14:paraId="57B695AB" w14:textId="77777777" w:rsidTr="00404006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F9A46" w14:textId="77777777" w:rsidR="00E22DFE" w:rsidRDefault="00E22DFE" w:rsidP="00BF1CFB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16-24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1306928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9E2BF8" w14:textId="77777777" w:rsidR="00E22DFE" w:rsidRDefault="001605E9" w:rsidP="00BF1CFB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9C04D" w14:textId="77777777" w:rsidR="00E22DFE" w:rsidRDefault="00E22DFE" w:rsidP="00BF1CFB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25-29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860364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2349E0" w14:textId="77777777" w:rsidR="00E22DFE" w:rsidRDefault="005B40B4" w:rsidP="00BF1CFB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5F28A" w14:textId="77777777" w:rsidR="00E22DFE" w:rsidRDefault="00E22DFE" w:rsidP="00BF1CFB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30-34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7968036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C65BA4" w14:textId="77777777" w:rsidR="00E22DFE" w:rsidRDefault="001605E9" w:rsidP="00BF1CFB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</w:tr>
      <w:tr w:rsidR="00E22DFE" w14:paraId="04700A46" w14:textId="77777777" w:rsidTr="00404006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89AF7" w14:textId="77777777" w:rsidR="00E22DFE" w:rsidRDefault="00E22DFE" w:rsidP="00BF1CFB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35-39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495000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7DA10B" w14:textId="77777777" w:rsidR="00E22DFE" w:rsidRDefault="001605E9" w:rsidP="00BF1CFB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7D607" w14:textId="77777777" w:rsidR="00E22DFE" w:rsidRDefault="00E22DFE" w:rsidP="00BF1CFB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40-44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1111252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FA7268" w14:textId="77777777" w:rsidR="00E22DFE" w:rsidRDefault="001605E9" w:rsidP="00BF1CFB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3CB89" w14:textId="77777777" w:rsidR="00E22DFE" w:rsidRDefault="00E22DFE" w:rsidP="00BF1CFB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45-49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2119179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A412BF" w14:textId="77777777" w:rsidR="00E22DFE" w:rsidRDefault="001605E9" w:rsidP="00BF1CFB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</w:tr>
      <w:tr w:rsidR="00E22DFE" w14:paraId="168269E0" w14:textId="77777777" w:rsidTr="00404006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6CDA9" w14:textId="77777777" w:rsidR="00E22DFE" w:rsidRDefault="00E22DFE" w:rsidP="00BF1CFB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50-54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683098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4CA902" w14:textId="77777777" w:rsidR="00E22DFE" w:rsidRDefault="001605E9" w:rsidP="00BF1CFB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C78AE" w14:textId="77777777" w:rsidR="00E22DFE" w:rsidRDefault="00E22DFE" w:rsidP="00BF1CFB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55-59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577054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AEABF0" w14:textId="77777777" w:rsidR="00E22DFE" w:rsidRDefault="001605E9" w:rsidP="00BF1CFB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6F26D" w14:textId="77777777" w:rsidR="00E22DFE" w:rsidRDefault="00E22DFE" w:rsidP="00BF1CFB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60-64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536274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8F0A13" w14:textId="77777777" w:rsidR="00E22DFE" w:rsidRDefault="001605E9" w:rsidP="00BF1CFB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</w:tr>
      <w:tr w:rsidR="00E22DFE" w14:paraId="6220FF76" w14:textId="77777777" w:rsidTr="00404006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46A4D" w14:textId="77777777" w:rsidR="00E22DFE" w:rsidRDefault="00E22DFE" w:rsidP="00BF1CFB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65+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1188481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0EE118" w14:textId="77777777" w:rsidR="00E22DFE" w:rsidRDefault="007965F0" w:rsidP="00BF1CFB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E1661" w14:textId="77777777" w:rsidR="00E22DFE" w:rsidRDefault="00E22DFE" w:rsidP="00BF1CFB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279837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0D7E14" w14:textId="77777777" w:rsidR="00E22DFE" w:rsidRDefault="007965F0" w:rsidP="00BF1CFB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A7BE4" w14:textId="77777777" w:rsidR="00E22DFE" w:rsidRDefault="00E22DFE" w:rsidP="00BF1CFB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F9D44" w14:textId="77777777" w:rsidR="00E22DFE" w:rsidRDefault="00E22DFE" w:rsidP="00BF1CFB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F52FD4" w14:textId="77777777" w:rsidR="005C2B07" w:rsidRDefault="005C2B07" w:rsidP="00E22DFE">
      <w:pPr>
        <w:ind w:left="142" w:right="139"/>
        <w:jc w:val="both"/>
        <w:rPr>
          <w:rFonts w:ascii="Arial" w:hAnsi="Arial" w:cs="Arial"/>
          <w:b/>
          <w:sz w:val="20"/>
        </w:rPr>
      </w:pPr>
    </w:p>
    <w:p w14:paraId="2738A951" w14:textId="77777777" w:rsidR="00E22DFE" w:rsidRPr="00E22DFE" w:rsidRDefault="00E22DFE" w:rsidP="00E22DFE">
      <w:pPr>
        <w:ind w:left="142" w:right="139"/>
        <w:jc w:val="both"/>
        <w:rPr>
          <w:rFonts w:ascii="Arial" w:hAnsi="Arial" w:cs="Arial"/>
          <w:b/>
          <w:sz w:val="20"/>
        </w:rPr>
      </w:pPr>
      <w:r w:rsidRPr="00E22DFE">
        <w:rPr>
          <w:rFonts w:ascii="Arial" w:hAnsi="Arial" w:cs="Arial"/>
          <w:b/>
          <w:sz w:val="20"/>
        </w:rPr>
        <w:t>What is your ethnicity?</w:t>
      </w:r>
    </w:p>
    <w:p w14:paraId="43C43EF9" w14:textId="77777777" w:rsidR="00E22DFE" w:rsidRDefault="00E22DFE" w:rsidP="00E22DFE">
      <w:pPr>
        <w:ind w:left="142" w:right="139"/>
        <w:rPr>
          <w:rFonts w:ascii="Arial" w:hAnsi="Arial" w:cs="Arial"/>
          <w:bCs/>
          <w:color w:val="000000"/>
          <w:sz w:val="20"/>
          <w:szCs w:val="15"/>
        </w:rPr>
      </w:pPr>
      <w:r w:rsidRPr="00E22DFE">
        <w:rPr>
          <w:rFonts w:ascii="Arial" w:hAnsi="Arial" w:cs="Arial"/>
          <w:bCs/>
          <w:color w:val="000000"/>
          <w:sz w:val="20"/>
          <w:szCs w:val="15"/>
        </w:rPr>
        <w:t>Ethnic origin is not about nationality, place of birth or citizenship. It is about the group to which you perceive you belong. Please tick the appropriate box</w:t>
      </w:r>
    </w:p>
    <w:p w14:paraId="5AB0B949" w14:textId="77777777" w:rsidR="00E22DFE" w:rsidRPr="00E22DFE" w:rsidRDefault="00E22DFE" w:rsidP="00E22DFE">
      <w:pPr>
        <w:ind w:left="142" w:right="139"/>
        <w:jc w:val="both"/>
        <w:rPr>
          <w:rFonts w:ascii="Arial" w:hAnsi="Arial" w:cs="Arial"/>
          <w:b/>
          <w:bCs/>
          <w:i/>
          <w:color w:val="000000"/>
          <w:sz w:val="20"/>
          <w:szCs w:val="15"/>
        </w:rPr>
      </w:pPr>
      <w:r w:rsidRPr="00E22DFE">
        <w:rPr>
          <w:rFonts w:ascii="Arial" w:hAnsi="Arial" w:cs="Arial"/>
          <w:b/>
          <w:bCs/>
          <w:i/>
          <w:color w:val="000000"/>
          <w:sz w:val="20"/>
          <w:szCs w:val="15"/>
        </w:rPr>
        <w:t>White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814"/>
        <w:gridCol w:w="1474"/>
        <w:gridCol w:w="1814"/>
        <w:gridCol w:w="1474"/>
        <w:gridCol w:w="1814"/>
        <w:gridCol w:w="1474"/>
      </w:tblGrid>
      <w:tr w:rsidR="00BF1CFB" w14:paraId="522F2669" w14:textId="77777777" w:rsidTr="0009351C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115C3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1714485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6CB76D" w14:textId="77777777" w:rsidR="00BF1CFB" w:rsidRDefault="005B40B4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5A56B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Welsh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240073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67C507" w14:textId="77777777" w:rsidR="00BF1CFB" w:rsidRDefault="00E01E10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E5824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Scottish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13238050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881233" w14:textId="77777777" w:rsidR="00BF1CFB" w:rsidRDefault="00E01E10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</w:tr>
      <w:tr w:rsidR="00BF1CFB" w14:paraId="79306C04" w14:textId="77777777" w:rsidTr="0009351C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17BF5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Irish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1279997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5D62D5" w14:textId="77777777" w:rsidR="00BF1CFB" w:rsidRDefault="00E01E10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576E6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Irish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1780670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CF1027" w14:textId="77777777" w:rsidR="00BF1CFB" w:rsidRDefault="00E01E10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B5D4B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British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647125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26D7C4" w14:textId="77777777" w:rsidR="00BF1CFB" w:rsidRDefault="00E01E10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</w:tr>
      <w:tr w:rsidR="00BF1CFB" w14:paraId="1B02422C" w14:textId="77777777" w:rsidTr="0009351C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CD25C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Gypsy or Irish Traveller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1862700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0EE577" w14:textId="77777777" w:rsidR="00BF1CFB" w:rsidRDefault="00E01E10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60276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862212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194900" w14:textId="77777777" w:rsidR="00BF1CFB" w:rsidRDefault="00E01E10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26091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F4CCE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B14DED" w14:textId="77777777" w:rsidR="00E22DFE" w:rsidRDefault="00482254" w:rsidP="00E22DFE">
      <w:pPr>
        <w:ind w:left="142" w:right="1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other white background, please write in:</w:t>
      </w:r>
      <w:r w:rsidR="00A15EB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20371609"/>
          <w:placeholder>
            <w:docPart w:val="DefaultPlaceholder_-1854013440"/>
          </w:placeholder>
          <w:showingPlcHdr/>
          <w:text/>
        </w:sdtPr>
        <w:sdtEndPr/>
        <w:sdtContent>
          <w:r w:rsidR="005B4BF7" w:rsidRPr="004A5008">
            <w:rPr>
              <w:rStyle w:val="PlaceholderText"/>
            </w:rPr>
            <w:t>Click or tap here to enter text.</w:t>
          </w:r>
        </w:sdtContent>
      </w:sdt>
    </w:p>
    <w:p w14:paraId="6D0762EC" w14:textId="77777777" w:rsidR="00482254" w:rsidRPr="00E22DFE" w:rsidRDefault="00482254" w:rsidP="00E22DFE">
      <w:pPr>
        <w:ind w:left="142" w:right="139"/>
        <w:jc w:val="both"/>
        <w:rPr>
          <w:rFonts w:ascii="Arial" w:hAnsi="Arial" w:cs="Arial"/>
          <w:sz w:val="20"/>
        </w:rPr>
      </w:pPr>
    </w:p>
    <w:p w14:paraId="4F6AF22B" w14:textId="77777777" w:rsidR="00E22DFE" w:rsidRDefault="00E22DFE" w:rsidP="00E22DFE">
      <w:pPr>
        <w:ind w:left="142" w:right="139"/>
        <w:jc w:val="both"/>
        <w:rPr>
          <w:rFonts w:ascii="Arial" w:hAnsi="Arial" w:cs="Arial"/>
          <w:b/>
          <w:i/>
          <w:sz w:val="20"/>
        </w:rPr>
      </w:pPr>
      <w:r w:rsidRPr="00E22DFE">
        <w:rPr>
          <w:rFonts w:ascii="Arial" w:hAnsi="Arial" w:cs="Arial"/>
          <w:b/>
          <w:i/>
          <w:sz w:val="20"/>
        </w:rPr>
        <w:t>Mixed/multiple ethnic groups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814"/>
        <w:gridCol w:w="1474"/>
        <w:gridCol w:w="1814"/>
        <w:gridCol w:w="1474"/>
        <w:gridCol w:w="1814"/>
        <w:gridCol w:w="1474"/>
      </w:tblGrid>
      <w:tr w:rsidR="00BF1CFB" w14:paraId="2AAEF132" w14:textId="77777777" w:rsidTr="0009351C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92DF7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and Black Caribbean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1475443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C54E79" w14:textId="77777777" w:rsidR="00BF1CFB" w:rsidRDefault="00E01E10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04774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and Black African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883480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A222A0" w14:textId="77777777" w:rsidR="00BF1CFB" w:rsidRDefault="00E01E10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74D23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and Asian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251597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F6F8AD" w14:textId="77777777" w:rsidR="00BF1CFB" w:rsidRDefault="00E01E10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</w:tr>
      <w:tr w:rsidR="00BF1CFB" w14:paraId="1FCF4AE8" w14:textId="77777777" w:rsidTr="0009351C">
        <w:trPr>
          <w:gridAfter w:val="4"/>
          <w:wAfter w:w="6576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7D7D2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15406605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CF3FCB" w14:textId="77777777" w:rsidR="00BF1CFB" w:rsidRDefault="00E01E10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</w:tr>
    </w:tbl>
    <w:p w14:paraId="6E795901" w14:textId="77777777" w:rsidR="00BF1CFB" w:rsidRDefault="00482254" w:rsidP="00E22DFE">
      <w:pPr>
        <w:ind w:left="142" w:right="1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other mixed background, please write in:</w:t>
      </w:r>
      <w:r w:rsidR="00A15EB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22149528"/>
          <w:placeholder>
            <w:docPart w:val="DefaultPlaceholder_-1854013440"/>
          </w:placeholder>
          <w:showingPlcHdr/>
          <w:text/>
        </w:sdtPr>
        <w:sdtEndPr/>
        <w:sdtContent>
          <w:r w:rsidR="005B4BF7" w:rsidRPr="004A5008">
            <w:rPr>
              <w:rStyle w:val="PlaceholderText"/>
            </w:rPr>
            <w:t>Click or tap here to enter text.</w:t>
          </w:r>
        </w:sdtContent>
      </w:sdt>
    </w:p>
    <w:p w14:paraId="40587A71" w14:textId="77777777" w:rsidR="00482254" w:rsidRDefault="00482254" w:rsidP="00E22DFE">
      <w:pPr>
        <w:ind w:left="142" w:right="139"/>
        <w:jc w:val="both"/>
        <w:rPr>
          <w:rFonts w:ascii="Arial" w:hAnsi="Arial" w:cs="Arial"/>
          <w:b/>
          <w:i/>
          <w:sz w:val="20"/>
        </w:rPr>
      </w:pPr>
    </w:p>
    <w:p w14:paraId="1D5E1D4A" w14:textId="77777777" w:rsidR="00BF1CFB" w:rsidRDefault="00E22DFE" w:rsidP="00BF1CFB">
      <w:pPr>
        <w:ind w:left="142" w:right="139"/>
        <w:jc w:val="both"/>
        <w:rPr>
          <w:rFonts w:ascii="Arial" w:hAnsi="Arial" w:cs="Arial"/>
          <w:sz w:val="20"/>
        </w:rPr>
      </w:pPr>
      <w:r w:rsidRPr="00E22DFE">
        <w:rPr>
          <w:rFonts w:ascii="Arial" w:hAnsi="Arial" w:cs="Arial"/>
          <w:b/>
          <w:i/>
          <w:sz w:val="20"/>
        </w:rPr>
        <w:t>Asian/Asian British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814"/>
        <w:gridCol w:w="1474"/>
        <w:gridCol w:w="1814"/>
        <w:gridCol w:w="1474"/>
        <w:gridCol w:w="1814"/>
        <w:gridCol w:w="1474"/>
      </w:tblGrid>
      <w:tr w:rsidR="00BF1CFB" w14:paraId="24F01B64" w14:textId="77777777" w:rsidTr="0009351C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6A5D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Indian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1570413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7B3A64" w14:textId="77777777" w:rsidR="00BF1CFB" w:rsidRDefault="00D864A5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BE88B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Pakistani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2083745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94EAA5" w14:textId="77777777" w:rsidR="00BF1CFB" w:rsidRDefault="00D864A5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AA716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Bangladeshi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1946425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E8ED9B" w14:textId="77777777" w:rsidR="00BF1CFB" w:rsidRDefault="00D864A5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</w:tr>
      <w:tr w:rsidR="00BF1CFB" w14:paraId="2E5BD4F4" w14:textId="77777777" w:rsidTr="0009351C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79B21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Chinese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766845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E7059F" w14:textId="77777777" w:rsidR="00BF1CFB" w:rsidRPr="00E22DFE" w:rsidRDefault="00D864A5" w:rsidP="0009351C">
                <w:pPr>
                  <w:ind w:right="139"/>
                  <w:jc w:val="center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F8D4A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19726397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6C1259" w14:textId="77777777" w:rsidR="00BF1CFB" w:rsidRPr="00E22DFE" w:rsidRDefault="00D864A5" w:rsidP="0009351C">
                <w:pPr>
                  <w:ind w:right="139"/>
                  <w:jc w:val="center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8983B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4D63E" w14:textId="77777777" w:rsidR="00BF1CFB" w:rsidRPr="00E22DFE" w:rsidRDefault="00BF1CFB" w:rsidP="0009351C">
            <w:pPr>
              <w:ind w:right="139"/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14:paraId="1405529C" w14:textId="77777777" w:rsidR="00482254" w:rsidRDefault="00482254" w:rsidP="00E22DFE">
      <w:pPr>
        <w:ind w:left="142" w:right="1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other Asian background, please write in:</w:t>
      </w:r>
      <w:r w:rsidR="00A15EB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77158366"/>
          <w:placeholder>
            <w:docPart w:val="DefaultPlaceholder_-1854013440"/>
          </w:placeholder>
          <w:showingPlcHdr/>
          <w:text/>
        </w:sdtPr>
        <w:sdtEndPr/>
        <w:sdtContent>
          <w:r w:rsidR="00A15EB5" w:rsidRPr="004A5008">
            <w:rPr>
              <w:rStyle w:val="PlaceholderText"/>
            </w:rPr>
            <w:t>Click or tap here to enter text.</w:t>
          </w:r>
        </w:sdtContent>
      </w:sdt>
    </w:p>
    <w:p w14:paraId="2B3EE677" w14:textId="70051BCE" w:rsidR="00E22DFE" w:rsidRDefault="00E22DFE" w:rsidP="00E22DFE">
      <w:pPr>
        <w:ind w:left="142" w:right="139"/>
        <w:jc w:val="both"/>
        <w:rPr>
          <w:rFonts w:ascii="Arial" w:hAnsi="Arial" w:cs="Arial"/>
          <w:sz w:val="20"/>
        </w:rPr>
      </w:pPr>
      <w:r w:rsidRPr="00E22DFE">
        <w:rPr>
          <w:rFonts w:ascii="Arial" w:hAnsi="Arial" w:cs="Arial"/>
          <w:sz w:val="20"/>
        </w:rPr>
        <w:tab/>
      </w:r>
    </w:p>
    <w:p w14:paraId="760F2C70" w14:textId="3F28C364" w:rsidR="000A3697" w:rsidRPr="00E22DFE" w:rsidRDefault="000A3697" w:rsidP="00E22DFE">
      <w:pPr>
        <w:ind w:left="142" w:right="139"/>
        <w:jc w:val="both"/>
        <w:rPr>
          <w:rFonts w:ascii="Arial" w:hAnsi="Arial" w:cs="Arial"/>
          <w:sz w:val="24"/>
        </w:rPr>
      </w:pPr>
    </w:p>
    <w:p w14:paraId="271C3B20" w14:textId="77777777" w:rsidR="00E22DFE" w:rsidRPr="00E22DFE" w:rsidRDefault="00E22DFE" w:rsidP="00E22DFE">
      <w:pPr>
        <w:ind w:left="142" w:right="139"/>
        <w:jc w:val="both"/>
        <w:rPr>
          <w:rFonts w:ascii="Arial" w:hAnsi="Arial" w:cs="Arial"/>
          <w:b/>
          <w:i/>
          <w:sz w:val="20"/>
        </w:rPr>
      </w:pPr>
      <w:r w:rsidRPr="00E22DFE">
        <w:rPr>
          <w:rFonts w:ascii="Arial" w:hAnsi="Arial" w:cs="Arial"/>
          <w:b/>
          <w:i/>
          <w:sz w:val="20"/>
        </w:rPr>
        <w:lastRenderedPageBreak/>
        <w:t>Black/ African/ Caribbean/ Black British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814"/>
        <w:gridCol w:w="1474"/>
        <w:gridCol w:w="1814"/>
        <w:gridCol w:w="1474"/>
        <w:gridCol w:w="1814"/>
        <w:gridCol w:w="1474"/>
      </w:tblGrid>
      <w:tr w:rsidR="00BF1CFB" w14:paraId="4D7D8128" w14:textId="77777777" w:rsidTr="0009351C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4F094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African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1747835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5E08DA" w14:textId="77777777" w:rsidR="00BF1CFB" w:rsidRDefault="00D864A5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657AF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Caribbean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1046753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DE944E" w14:textId="77777777" w:rsidR="00BF1CFB" w:rsidRDefault="00D864A5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C2741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20509893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AAA4B5" w14:textId="77777777" w:rsidR="00BF1CFB" w:rsidRDefault="00E01E10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</w:tr>
    </w:tbl>
    <w:p w14:paraId="62D0A75B" w14:textId="77777777" w:rsidR="00482254" w:rsidRPr="00E22DFE" w:rsidRDefault="00482254" w:rsidP="00482254">
      <w:pPr>
        <w:ind w:left="142" w:right="139"/>
        <w:jc w:val="both"/>
        <w:rPr>
          <w:rFonts w:ascii="Arial" w:hAnsi="Arial" w:cs="Arial"/>
          <w:sz w:val="32"/>
        </w:rPr>
      </w:pPr>
      <w:r w:rsidRPr="00E22DFE">
        <w:rPr>
          <w:rFonts w:ascii="Arial" w:hAnsi="Arial" w:cs="Arial"/>
          <w:sz w:val="20"/>
        </w:rPr>
        <w:t>Any other Black/African/Caribbean</w:t>
      </w:r>
      <w:r w:rsidR="00A15EB5">
        <w:rPr>
          <w:rFonts w:ascii="Arial" w:hAnsi="Arial" w:cs="Arial"/>
          <w:sz w:val="20"/>
        </w:rPr>
        <w:t xml:space="preserve"> background, please write in: </w:t>
      </w:r>
      <w:sdt>
        <w:sdtPr>
          <w:rPr>
            <w:rFonts w:ascii="Arial" w:hAnsi="Arial" w:cs="Arial"/>
            <w:sz w:val="20"/>
          </w:rPr>
          <w:id w:val="-1548987349"/>
          <w:placeholder>
            <w:docPart w:val="DefaultPlaceholder_-1854013440"/>
          </w:placeholder>
          <w:showingPlcHdr/>
          <w:text/>
        </w:sdtPr>
        <w:sdtEndPr/>
        <w:sdtContent>
          <w:r w:rsidR="00A15EB5" w:rsidRPr="004A5008">
            <w:rPr>
              <w:rStyle w:val="PlaceholderText"/>
            </w:rPr>
            <w:t>Click or tap here to enter text.</w:t>
          </w:r>
        </w:sdtContent>
      </w:sdt>
    </w:p>
    <w:p w14:paraId="210BBDE9" w14:textId="77777777" w:rsidR="00E22DFE" w:rsidRPr="00E22DFE" w:rsidRDefault="00E22DFE" w:rsidP="00E22DFE">
      <w:pPr>
        <w:ind w:left="142" w:right="139"/>
        <w:jc w:val="both"/>
        <w:rPr>
          <w:rFonts w:ascii="Arial" w:hAnsi="Arial" w:cs="Arial"/>
          <w:b/>
          <w:i/>
          <w:sz w:val="20"/>
        </w:rPr>
      </w:pPr>
      <w:proofErr w:type="gramStart"/>
      <w:r w:rsidRPr="00E22DFE">
        <w:rPr>
          <w:rFonts w:ascii="Arial" w:hAnsi="Arial" w:cs="Arial"/>
          <w:b/>
          <w:i/>
          <w:sz w:val="20"/>
        </w:rPr>
        <w:t>Other</w:t>
      </w:r>
      <w:proofErr w:type="gramEnd"/>
      <w:r w:rsidRPr="00E22DFE">
        <w:rPr>
          <w:rFonts w:ascii="Arial" w:hAnsi="Arial" w:cs="Arial"/>
          <w:b/>
          <w:i/>
          <w:sz w:val="20"/>
        </w:rPr>
        <w:t xml:space="preserve"> ethnic group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814"/>
        <w:gridCol w:w="1474"/>
        <w:gridCol w:w="1814"/>
        <w:gridCol w:w="1474"/>
      </w:tblGrid>
      <w:tr w:rsidR="002A28B7" w14:paraId="7C55BD50" w14:textId="77777777" w:rsidTr="0009351C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168B0" w14:textId="77777777" w:rsidR="002A28B7" w:rsidRDefault="002A28B7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Arab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1953813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9A07FF" w14:textId="77777777" w:rsidR="002A28B7" w:rsidRDefault="00A25460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1963A" w14:textId="77777777" w:rsidR="002A28B7" w:rsidRDefault="002A28B7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258223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5D320B" w14:textId="77777777" w:rsidR="002A28B7" w:rsidRDefault="00A25460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</w:tr>
    </w:tbl>
    <w:p w14:paraId="004CA6DE" w14:textId="77777777" w:rsidR="00AC63ED" w:rsidRDefault="00482254" w:rsidP="00E22DFE">
      <w:pPr>
        <w:ind w:left="142" w:right="139"/>
        <w:rPr>
          <w:rFonts w:ascii="Arial" w:hAnsi="Arial" w:cs="Arial"/>
          <w:b/>
          <w:sz w:val="20"/>
        </w:rPr>
      </w:pPr>
      <w:r w:rsidRPr="00E22DFE">
        <w:rPr>
          <w:rFonts w:ascii="Arial" w:hAnsi="Arial" w:cs="Arial"/>
          <w:sz w:val="20"/>
        </w:rPr>
        <w:t>Any other e</w:t>
      </w:r>
      <w:r w:rsidR="00A15EB5">
        <w:rPr>
          <w:rFonts w:ascii="Arial" w:hAnsi="Arial" w:cs="Arial"/>
          <w:sz w:val="20"/>
        </w:rPr>
        <w:t xml:space="preserve">thnic group, please write in: </w:t>
      </w:r>
      <w:sdt>
        <w:sdtPr>
          <w:rPr>
            <w:rFonts w:ascii="Arial" w:hAnsi="Arial" w:cs="Arial"/>
            <w:sz w:val="20"/>
          </w:rPr>
          <w:id w:val="1284310380"/>
          <w:placeholder>
            <w:docPart w:val="DefaultPlaceholder_-1854013440"/>
          </w:placeholder>
          <w:showingPlcHdr/>
          <w:text/>
        </w:sdtPr>
        <w:sdtEndPr/>
        <w:sdtContent>
          <w:r w:rsidR="00A15EB5" w:rsidRPr="004A5008">
            <w:rPr>
              <w:rStyle w:val="PlaceholderText"/>
            </w:rPr>
            <w:t>Click or tap here to enter text.</w:t>
          </w:r>
        </w:sdtContent>
      </w:sdt>
    </w:p>
    <w:p w14:paraId="17AA4F6B" w14:textId="77777777" w:rsidR="00A15EB5" w:rsidRDefault="00A15EB5" w:rsidP="00AC63ED">
      <w:pPr>
        <w:ind w:left="142" w:right="139"/>
        <w:rPr>
          <w:rFonts w:ascii="Arial" w:hAnsi="Arial" w:cs="Arial"/>
          <w:b/>
          <w:sz w:val="20"/>
        </w:rPr>
      </w:pPr>
    </w:p>
    <w:p w14:paraId="7BB57B42" w14:textId="77777777" w:rsidR="00AC63ED" w:rsidRDefault="00AC63ED" w:rsidP="00AC63ED">
      <w:pPr>
        <w:ind w:left="142" w:right="13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</w:t>
      </w:r>
      <w:r w:rsidRPr="00E22DFE">
        <w:rPr>
          <w:rFonts w:ascii="Arial" w:hAnsi="Arial" w:cs="Arial"/>
          <w:b/>
          <w:sz w:val="20"/>
        </w:rPr>
        <w:t xml:space="preserve">o you consider yourself to have </w:t>
      </w:r>
      <w:r w:rsidR="005A34A3">
        <w:rPr>
          <w:rFonts w:ascii="Arial" w:hAnsi="Arial" w:cs="Arial"/>
          <w:b/>
          <w:sz w:val="20"/>
        </w:rPr>
        <w:t>an impairment</w:t>
      </w:r>
      <w:r w:rsidRPr="00E22DFE">
        <w:rPr>
          <w:rFonts w:ascii="Arial" w:hAnsi="Arial" w:cs="Arial"/>
          <w:b/>
          <w:sz w:val="20"/>
        </w:rPr>
        <w:t xml:space="preserve">?   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814"/>
        <w:gridCol w:w="1474"/>
        <w:gridCol w:w="1814"/>
        <w:gridCol w:w="1474"/>
        <w:gridCol w:w="1814"/>
        <w:gridCol w:w="1474"/>
      </w:tblGrid>
      <w:tr w:rsidR="001C5474" w14:paraId="12F08332" w14:textId="77777777" w:rsidTr="0009351C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694CE" w14:textId="77777777" w:rsidR="001C5474" w:rsidRDefault="001C5474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1983570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C7A297" w14:textId="77777777" w:rsidR="001C5474" w:rsidRDefault="00482254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54929" w14:textId="77777777" w:rsidR="001C5474" w:rsidRDefault="001C5474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8548495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C45641" w14:textId="77777777" w:rsidR="001C5474" w:rsidRDefault="005B40B4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DC379" w14:textId="77777777" w:rsidR="001C5474" w:rsidRDefault="001C5474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7097211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B0B3DA" w14:textId="77777777" w:rsidR="005C1D2F" w:rsidRPr="005C1D2F" w:rsidRDefault="00482254" w:rsidP="005C1D2F">
                <w:pPr>
                  <w:ind w:right="139"/>
                  <w:jc w:val="center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</w:tr>
    </w:tbl>
    <w:p w14:paraId="2FE5D634" w14:textId="77777777" w:rsidR="005C1D2F" w:rsidRPr="00E22DFE" w:rsidRDefault="005C1D2F" w:rsidP="005C1D2F">
      <w:pPr>
        <w:ind w:left="142" w:right="139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20"/>
        </w:rPr>
        <w:t xml:space="preserve">If yes, please specify your </w:t>
      </w:r>
      <w:r w:rsidR="005A34A3">
        <w:rPr>
          <w:rFonts w:ascii="Arial" w:hAnsi="Arial" w:cs="Arial"/>
          <w:sz w:val="20"/>
        </w:rPr>
        <w:t>impairment</w:t>
      </w:r>
      <w:r w:rsidRPr="00E22DFE">
        <w:rPr>
          <w:rFonts w:ascii="Arial" w:hAnsi="Arial" w:cs="Arial"/>
          <w:sz w:val="20"/>
        </w:rPr>
        <w:t>:</w:t>
      </w:r>
      <w:r w:rsidR="00A15EB5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1327933260"/>
          <w:placeholder>
            <w:docPart w:val="DefaultPlaceholder_-1854013440"/>
          </w:placeholder>
          <w:showingPlcHdr/>
          <w:text/>
        </w:sdtPr>
        <w:sdtEndPr/>
        <w:sdtContent>
          <w:r w:rsidR="00A15EB5" w:rsidRPr="004A5008">
            <w:rPr>
              <w:rStyle w:val="PlaceholderText"/>
            </w:rPr>
            <w:t>Click or tap here to enter text.</w:t>
          </w:r>
        </w:sdtContent>
      </w:sdt>
    </w:p>
    <w:p w14:paraId="1F5755D8" w14:textId="77777777" w:rsidR="005C1D2F" w:rsidRDefault="005C1D2F" w:rsidP="005C1D2F">
      <w:pPr>
        <w:pStyle w:val="NormalWeb"/>
        <w:spacing w:before="0" w:beforeAutospacing="0" w:after="0" w:afterAutospacing="0"/>
        <w:rPr>
          <w:rFonts w:ascii="AvenirNext LT Pro Medium" w:hAnsi="AvenirNext LT Pro Medium" w:cs="Tahoma"/>
          <w:sz w:val="22"/>
          <w:szCs w:val="22"/>
        </w:rPr>
      </w:pPr>
    </w:p>
    <w:p w14:paraId="748507D9" w14:textId="77777777" w:rsidR="005C1D2F" w:rsidRPr="00574160" w:rsidRDefault="005C1D2F" w:rsidP="005C1D2F">
      <w:pPr>
        <w:pStyle w:val="NormalWeb"/>
        <w:spacing w:before="0" w:beforeAutospacing="0" w:after="0" w:afterAutospacing="0"/>
        <w:rPr>
          <w:rFonts w:ascii="AvenirNext LT Pro Medium" w:hAnsi="AvenirNext LT Pro Medium" w:cs="Tahoma"/>
          <w:sz w:val="22"/>
          <w:szCs w:val="22"/>
        </w:rPr>
      </w:pPr>
      <w:r w:rsidRPr="00574160">
        <w:rPr>
          <w:rFonts w:ascii="AvenirNext LT Pro Medium" w:hAnsi="AvenirNext LT Pro Medium" w:cs="Tahoma"/>
          <w:sz w:val="22"/>
          <w:szCs w:val="22"/>
        </w:rPr>
        <w:t>The Equality Act 2010 defines</w:t>
      </w:r>
      <w:r w:rsidR="00C56A20">
        <w:rPr>
          <w:rFonts w:ascii="AvenirNext LT Pro Medium" w:hAnsi="AvenirNext LT Pro Medium" w:cs="Tahoma"/>
          <w:sz w:val="22"/>
          <w:szCs w:val="22"/>
        </w:rPr>
        <w:t xml:space="preserve"> this as</w:t>
      </w:r>
      <w:r w:rsidRPr="00574160">
        <w:rPr>
          <w:rFonts w:ascii="AvenirNext LT Pro Medium" w:hAnsi="AvenirNext LT Pro Medium" w:cs="Tahoma"/>
          <w:sz w:val="22"/>
          <w:szCs w:val="22"/>
        </w:rPr>
        <w:t xml:space="preserve"> someone who has a physical or mental impairment which has a substantial and long-term adverse affect on their ability to carry out normal day-to-day activities.</w:t>
      </w:r>
    </w:p>
    <w:p w14:paraId="2E8AFB81" w14:textId="77777777" w:rsidR="00141765" w:rsidRDefault="00141765" w:rsidP="005C1D2F">
      <w:pPr>
        <w:ind w:right="139"/>
        <w:jc w:val="both"/>
        <w:rPr>
          <w:rFonts w:ascii="Arial" w:hAnsi="Arial" w:cs="Arial"/>
          <w:b/>
          <w:sz w:val="20"/>
        </w:rPr>
      </w:pPr>
    </w:p>
    <w:p w14:paraId="24DF5E74" w14:textId="77777777" w:rsidR="00E22DFE" w:rsidRPr="00E22DFE" w:rsidRDefault="00E22DFE" w:rsidP="00E22DFE">
      <w:pPr>
        <w:ind w:left="142" w:right="139"/>
        <w:jc w:val="both"/>
        <w:rPr>
          <w:rFonts w:ascii="Arial" w:hAnsi="Arial" w:cs="Arial"/>
          <w:b/>
          <w:sz w:val="20"/>
          <w:szCs w:val="24"/>
        </w:rPr>
      </w:pPr>
      <w:r w:rsidRPr="00E22DFE">
        <w:rPr>
          <w:rFonts w:ascii="Arial" w:hAnsi="Arial" w:cs="Arial"/>
          <w:b/>
          <w:sz w:val="20"/>
        </w:rPr>
        <w:t>What is your sexual orientation?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814"/>
        <w:gridCol w:w="1474"/>
        <w:gridCol w:w="1814"/>
        <w:gridCol w:w="1474"/>
        <w:gridCol w:w="1814"/>
        <w:gridCol w:w="1474"/>
      </w:tblGrid>
      <w:tr w:rsidR="001C5474" w14:paraId="7162CACE" w14:textId="77777777" w:rsidTr="001C5474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752C5" w14:textId="77777777" w:rsidR="001C5474" w:rsidRDefault="00E22DFE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DFE">
              <w:rPr>
                <w:rFonts w:ascii="Arial" w:hAnsi="Arial" w:cs="Arial"/>
              </w:rPr>
              <w:t xml:space="preserve"> </w:t>
            </w:r>
            <w:r w:rsidR="001C5474">
              <w:rPr>
                <w:rFonts w:ascii="Arial" w:hAnsi="Arial" w:cs="Arial"/>
                <w:sz w:val="20"/>
                <w:szCs w:val="20"/>
              </w:rPr>
              <w:t>Heterosexual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774481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6F261B" w14:textId="77777777" w:rsidR="001C5474" w:rsidRDefault="005B40B4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5D224" w14:textId="77777777" w:rsidR="001C5474" w:rsidRDefault="001C5474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Gay women/ lesbian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830289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2BA47E" w14:textId="77777777" w:rsidR="001C5474" w:rsidRDefault="00482254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24174" w14:textId="77777777" w:rsidR="001C5474" w:rsidRDefault="001C5474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Gay man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848306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A5C427" w14:textId="77777777" w:rsidR="001C5474" w:rsidRDefault="00482254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</w:tr>
      <w:tr w:rsidR="001C5474" w14:paraId="5ED770A1" w14:textId="77777777" w:rsidTr="001C5474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B3B57" w14:textId="77777777" w:rsidR="001C5474" w:rsidRDefault="001C5474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Bisexual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1366817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F07836" w14:textId="77777777" w:rsidR="001C5474" w:rsidRDefault="00482254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06FFB" w14:textId="77777777" w:rsidR="001C5474" w:rsidRDefault="001C5474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514768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14CB25" w14:textId="77777777" w:rsidR="001C5474" w:rsidRDefault="00482254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237EA" w14:textId="77777777" w:rsidR="001C5474" w:rsidRDefault="001C5474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7CE05" w14:textId="77777777" w:rsidR="001C5474" w:rsidRDefault="001C5474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74" w14:paraId="0A55A05D" w14:textId="77777777" w:rsidTr="00810ACA">
        <w:tc>
          <w:tcPr>
            <w:tcW w:w="9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08B007" w14:textId="77777777" w:rsidR="001C5474" w:rsidRDefault="00482254" w:rsidP="001C5474">
            <w:pPr>
              <w:ind w:right="139"/>
              <w:rPr>
                <w:rFonts w:ascii="Arial" w:hAnsi="Arial" w:cs="Arial"/>
                <w:sz w:val="20"/>
                <w:szCs w:val="20"/>
              </w:rPr>
            </w:pPr>
            <w:r w:rsidRPr="00E22DFE">
              <w:rPr>
                <w:rFonts w:ascii="Arial" w:hAnsi="Arial" w:cs="Arial"/>
                <w:sz w:val="20"/>
                <w:szCs w:val="20"/>
              </w:rPr>
              <w:t>If you prefer to use your own term, please specify here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A15EB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9029726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15EB5" w:rsidRPr="004A50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1F5BC85" w14:textId="77777777" w:rsidR="00031CBF" w:rsidRDefault="00031CBF" w:rsidP="00E22DFE">
      <w:pPr>
        <w:ind w:left="142" w:right="139"/>
        <w:jc w:val="both"/>
        <w:rPr>
          <w:rFonts w:ascii="Arial" w:hAnsi="Arial" w:cs="Arial"/>
          <w:b/>
          <w:sz w:val="20"/>
        </w:rPr>
      </w:pPr>
    </w:p>
    <w:p w14:paraId="1B4DFEA7" w14:textId="77777777" w:rsidR="00E22DFE" w:rsidRPr="00E22DFE" w:rsidRDefault="00E22DFE" w:rsidP="00E22DFE">
      <w:pPr>
        <w:ind w:left="142" w:right="139"/>
        <w:jc w:val="both"/>
        <w:rPr>
          <w:rFonts w:ascii="Arial" w:hAnsi="Arial" w:cs="Arial"/>
          <w:b/>
          <w:sz w:val="20"/>
        </w:rPr>
      </w:pPr>
      <w:r w:rsidRPr="00E22DFE">
        <w:rPr>
          <w:rFonts w:ascii="Arial" w:hAnsi="Arial" w:cs="Arial"/>
          <w:b/>
          <w:sz w:val="20"/>
        </w:rPr>
        <w:t>What is your religion or belief?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814"/>
        <w:gridCol w:w="1474"/>
        <w:gridCol w:w="1814"/>
        <w:gridCol w:w="1474"/>
        <w:gridCol w:w="1814"/>
        <w:gridCol w:w="1474"/>
      </w:tblGrid>
      <w:tr w:rsidR="001C5474" w14:paraId="04FD4FC3" w14:textId="77777777" w:rsidTr="0009351C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F1952" w14:textId="77777777" w:rsidR="001C5474" w:rsidRDefault="001C5474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religion or belief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1305088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EB31AA" w14:textId="77777777" w:rsidR="001C5474" w:rsidRDefault="005B40B4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CF630" w14:textId="77777777" w:rsidR="001C5474" w:rsidRDefault="001C5474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Buddhist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698550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DD6874" w14:textId="77777777" w:rsidR="001C5474" w:rsidRDefault="00482254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CFBE4" w14:textId="77777777" w:rsidR="001C5474" w:rsidRDefault="001C5474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Christian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42834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5813D3" w14:textId="77777777" w:rsidR="001C5474" w:rsidRDefault="00482254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</w:tr>
      <w:tr w:rsidR="001C5474" w14:paraId="4D550AE4" w14:textId="77777777" w:rsidTr="0009351C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9919C" w14:textId="77777777" w:rsidR="001C5474" w:rsidRDefault="001C5474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Hindu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431822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83AFC4" w14:textId="77777777" w:rsidR="001C5474" w:rsidRDefault="00482254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ABE7B" w14:textId="77777777" w:rsidR="001C5474" w:rsidRDefault="001C5474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Jewish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1411353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6A4B14" w14:textId="77777777" w:rsidR="001C5474" w:rsidRDefault="00482254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F024E" w14:textId="77777777" w:rsidR="001C5474" w:rsidRDefault="001C5474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Muslim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1295877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981B1E" w14:textId="77777777" w:rsidR="001C5474" w:rsidRDefault="00482254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</w:tr>
      <w:tr w:rsidR="001C5474" w14:paraId="3D6903B8" w14:textId="77777777" w:rsidTr="0009351C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FA11F" w14:textId="77777777" w:rsidR="001C5474" w:rsidRDefault="001C5474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Sikh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79872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25095C" w14:textId="77777777" w:rsidR="001C5474" w:rsidRDefault="00482254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50C3B" w14:textId="77777777" w:rsidR="001C5474" w:rsidRDefault="001C5474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2133743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12E603" w14:textId="77777777" w:rsidR="001C5474" w:rsidRDefault="00482254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ECBDF" w14:textId="77777777" w:rsidR="001C5474" w:rsidRDefault="001C5474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FE820" w14:textId="77777777" w:rsidR="001C5474" w:rsidRDefault="001C5474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C0797F" w14:textId="77777777" w:rsidR="00031CBF" w:rsidRDefault="00482254" w:rsidP="00E22DFE">
      <w:pPr>
        <w:ind w:left="142" w:right="139"/>
        <w:jc w:val="both"/>
        <w:rPr>
          <w:rFonts w:ascii="Arial" w:hAnsi="Arial" w:cs="Arial"/>
          <w:b/>
          <w:sz w:val="20"/>
        </w:rPr>
      </w:pPr>
      <w:r w:rsidRPr="00E22DFE">
        <w:rPr>
          <w:rFonts w:ascii="Arial" w:hAnsi="Arial" w:cs="Arial"/>
          <w:sz w:val="20"/>
          <w:szCs w:val="20"/>
        </w:rPr>
        <w:t>If</w:t>
      </w:r>
      <w:r w:rsidRPr="00E22DFE">
        <w:rPr>
          <w:rFonts w:ascii="Arial" w:hAnsi="Arial" w:cs="Arial"/>
          <w:sz w:val="32"/>
        </w:rPr>
        <w:t xml:space="preserve"> </w:t>
      </w:r>
      <w:r w:rsidRPr="00E22DFE">
        <w:rPr>
          <w:rFonts w:ascii="Arial" w:hAnsi="Arial" w:cs="Arial"/>
          <w:sz w:val="20"/>
        </w:rPr>
        <w:t>other religion or belief, please write in:</w:t>
      </w:r>
      <w:r w:rsidR="00A15EB5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502781866"/>
          <w:placeholder>
            <w:docPart w:val="DefaultPlaceholder_-1854013440"/>
          </w:placeholder>
          <w:showingPlcHdr/>
          <w:text/>
        </w:sdtPr>
        <w:sdtEndPr/>
        <w:sdtContent>
          <w:r w:rsidR="00A15EB5" w:rsidRPr="004A5008">
            <w:rPr>
              <w:rStyle w:val="PlaceholderText"/>
            </w:rPr>
            <w:t>Click or tap here to enter text.</w:t>
          </w:r>
        </w:sdtContent>
      </w:sdt>
    </w:p>
    <w:p w14:paraId="7301B3D5" w14:textId="77777777" w:rsidR="00E22DFE" w:rsidRPr="00E22DFE" w:rsidRDefault="00E22DFE" w:rsidP="00E22DFE">
      <w:pPr>
        <w:ind w:left="142" w:right="139"/>
        <w:jc w:val="center"/>
        <w:rPr>
          <w:rFonts w:ascii="Arial" w:hAnsi="Arial" w:cs="Arial"/>
          <w:b/>
          <w:sz w:val="20"/>
          <w:szCs w:val="20"/>
        </w:rPr>
      </w:pPr>
    </w:p>
    <w:p w14:paraId="235CE326" w14:textId="77777777" w:rsidR="00E22DFE" w:rsidRPr="00E22DFE" w:rsidRDefault="00E22DFE" w:rsidP="00E22DFE">
      <w:pPr>
        <w:ind w:left="142" w:right="139"/>
        <w:jc w:val="center"/>
        <w:rPr>
          <w:rFonts w:ascii="Arial" w:hAnsi="Arial" w:cs="Arial"/>
          <w:b/>
          <w:sz w:val="20"/>
          <w:szCs w:val="20"/>
        </w:rPr>
      </w:pPr>
    </w:p>
    <w:p w14:paraId="3D82F60E" w14:textId="77777777" w:rsidR="001C5474" w:rsidRPr="00E22DFE" w:rsidRDefault="001C5474" w:rsidP="00E22DFE">
      <w:pPr>
        <w:ind w:left="142" w:right="139"/>
        <w:rPr>
          <w:rFonts w:ascii="Arial" w:hAnsi="Arial" w:cs="Arial"/>
        </w:rPr>
      </w:pPr>
    </w:p>
    <w:sectPr w:rsidR="001C5474" w:rsidRPr="00E22DFE" w:rsidSect="00031CBF">
      <w:headerReference w:type="default" r:id="rId12"/>
      <w:footerReference w:type="default" r:id="rId13"/>
      <w:type w:val="continuous"/>
      <w:pgSz w:w="11900" w:h="16840" w:code="9"/>
      <w:pgMar w:top="2269" w:right="845" w:bottom="1440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6D4DC" w14:textId="77777777" w:rsidR="00C93D38" w:rsidRDefault="00C93D38" w:rsidP="00674865">
      <w:pPr>
        <w:spacing w:after="0"/>
      </w:pPr>
      <w:r>
        <w:separator/>
      </w:r>
    </w:p>
  </w:endnote>
  <w:endnote w:type="continuationSeparator" w:id="0">
    <w:p w14:paraId="1110D829" w14:textId="77777777" w:rsidR="00C93D38" w:rsidRDefault="00C93D38" w:rsidP="006748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Medium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C846A" w14:textId="77777777" w:rsidR="00844F0E" w:rsidRPr="00F76FCA" w:rsidRDefault="000A3697" w:rsidP="00F76FCA">
    <w:pPr>
      <w:pStyle w:val="Footer"/>
      <w:tabs>
        <w:tab w:val="clear" w:pos="8640"/>
        <w:tab w:val="left" w:pos="8364"/>
      </w:tabs>
      <w:rPr>
        <w:rFonts w:ascii="AvenirNext LT Pro Medium" w:hAnsi="AvenirNext LT Pro Medium"/>
        <w:b/>
        <w:sz w:val="20"/>
        <w:szCs w:val="20"/>
      </w:rPr>
    </w:pPr>
    <w:hyperlink r:id="rId1" w:history="1">
      <w:r w:rsidR="00844F0E" w:rsidRPr="00F76FCA">
        <w:rPr>
          <w:rStyle w:val="Hyperlink"/>
          <w:rFonts w:ascii="AvenirNext LT Pro Medium" w:hAnsi="AvenirNext LT Pro Medium"/>
          <w:color w:val="auto"/>
          <w:sz w:val="20"/>
          <w:szCs w:val="20"/>
          <w:u w:val="none"/>
        </w:rPr>
        <w:t>londonsport.org</w:t>
      </w:r>
    </w:hyperlink>
    <w:r w:rsidR="00844F0E" w:rsidRPr="00344FC5">
      <w:t xml:space="preserve"> </w:t>
    </w:r>
    <w:r w:rsidR="00844F0E">
      <w:tab/>
    </w:r>
    <w:r w:rsidR="00844F0E">
      <w:tab/>
      <w:t xml:space="preserve">     </w:t>
    </w:r>
    <w:hyperlink r:id="rId2" w:history="1">
      <w:r w:rsidR="00844F0E" w:rsidRPr="00F76FCA">
        <w:rPr>
          <w:rStyle w:val="Hyperlink"/>
          <w:rFonts w:ascii="AvenirNext LT Pro Medium" w:hAnsi="AvenirNext LT Pro Medium"/>
          <w:color w:val="auto"/>
          <w:sz w:val="20"/>
          <w:szCs w:val="20"/>
          <w:u w:val="none"/>
        </w:rPr>
        <w:t>#MostActiveCity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0AB7A" w14:textId="77777777" w:rsidR="00C93D38" w:rsidRDefault="00C93D38" w:rsidP="00674865">
      <w:pPr>
        <w:spacing w:after="0"/>
      </w:pPr>
      <w:r>
        <w:separator/>
      </w:r>
    </w:p>
  </w:footnote>
  <w:footnote w:type="continuationSeparator" w:id="0">
    <w:p w14:paraId="35DF4069" w14:textId="77777777" w:rsidR="00C93D38" w:rsidRDefault="00C93D38" w:rsidP="006748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AF3CB" w14:textId="77777777" w:rsidR="00922AC1" w:rsidRDefault="00922AC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7C27EB3" wp14:editId="6B83527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863600" cy="8636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ndonSp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863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726"/>
    <w:multiLevelType w:val="hybridMultilevel"/>
    <w:tmpl w:val="7F22D09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C59AC"/>
    <w:multiLevelType w:val="hybridMultilevel"/>
    <w:tmpl w:val="0CEC0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346E4"/>
    <w:multiLevelType w:val="hybridMultilevel"/>
    <w:tmpl w:val="295898E6"/>
    <w:lvl w:ilvl="0" w:tplc="5B9A9806">
      <w:start w:val="1"/>
      <w:numFmt w:val="decimal"/>
      <w:lvlText w:val="%1."/>
      <w:lvlJc w:val="left"/>
      <w:pPr>
        <w:ind w:left="757" w:hanging="360"/>
      </w:pPr>
      <w:rPr>
        <w:rFonts w:cs="Arial" w:hint="default"/>
        <w:color w:val="FF0000"/>
      </w:rPr>
    </w:lvl>
    <w:lvl w:ilvl="1" w:tplc="1BEEE18A">
      <w:numFmt w:val="bullet"/>
      <w:lvlText w:val="•"/>
      <w:lvlJc w:val="left"/>
      <w:pPr>
        <w:ind w:left="1837" w:hanging="720"/>
      </w:pPr>
      <w:rPr>
        <w:rFonts w:ascii="AvenirNext LT Pro Medium" w:eastAsiaTheme="minorHAnsi" w:hAnsi="AvenirNext LT Pro Medium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5209777B"/>
    <w:multiLevelType w:val="hybridMultilevel"/>
    <w:tmpl w:val="F4945F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D0B8B"/>
    <w:multiLevelType w:val="hybridMultilevel"/>
    <w:tmpl w:val="B358C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ExMDKyNDUyNjI0srBU0lEKTi0uzszPAykwrAUArjJeWiwAAAA="/>
  </w:docVars>
  <w:rsids>
    <w:rsidRoot w:val="000646E0"/>
    <w:rsid w:val="00003EA6"/>
    <w:rsid w:val="00020821"/>
    <w:rsid w:val="00031CBF"/>
    <w:rsid w:val="000444B3"/>
    <w:rsid w:val="00060EEB"/>
    <w:rsid w:val="000646E0"/>
    <w:rsid w:val="000744E4"/>
    <w:rsid w:val="00083FEC"/>
    <w:rsid w:val="000A3697"/>
    <w:rsid w:val="000B1876"/>
    <w:rsid w:val="000D6EFB"/>
    <w:rsid w:val="000F1F29"/>
    <w:rsid w:val="001137C6"/>
    <w:rsid w:val="00141765"/>
    <w:rsid w:val="001521E7"/>
    <w:rsid w:val="001605E9"/>
    <w:rsid w:val="001640EA"/>
    <w:rsid w:val="00165B3F"/>
    <w:rsid w:val="001909A7"/>
    <w:rsid w:val="001C5474"/>
    <w:rsid w:val="00256E03"/>
    <w:rsid w:val="00270FC4"/>
    <w:rsid w:val="00275BC2"/>
    <w:rsid w:val="00294412"/>
    <w:rsid w:val="002A28B7"/>
    <w:rsid w:val="002E2D6A"/>
    <w:rsid w:val="00306261"/>
    <w:rsid w:val="00344FC5"/>
    <w:rsid w:val="00346A27"/>
    <w:rsid w:val="00351EA6"/>
    <w:rsid w:val="00353D3D"/>
    <w:rsid w:val="00372413"/>
    <w:rsid w:val="003753C2"/>
    <w:rsid w:val="003A50BC"/>
    <w:rsid w:val="0043536F"/>
    <w:rsid w:val="00445C48"/>
    <w:rsid w:val="004757D3"/>
    <w:rsid w:val="00482254"/>
    <w:rsid w:val="004A61F8"/>
    <w:rsid w:val="004C0D54"/>
    <w:rsid w:val="00512BC9"/>
    <w:rsid w:val="005230E5"/>
    <w:rsid w:val="00524CBB"/>
    <w:rsid w:val="00532988"/>
    <w:rsid w:val="005A34A3"/>
    <w:rsid w:val="005B40B4"/>
    <w:rsid w:val="005B4BF7"/>
    <w:rsid w:val="005C1D2F"/>
    <w:rsid w:val="005C2B07"/>
    <w:rsid w:val="005F099F"/>
    <w:rsid w:val="00610903"/>
    <w:rsid w:val="006400F1"/>
    <w:rsid w:val="00642B9B"/>
    <w:rsid w:val="00651A50"/>
    <w:rsid w:val="00674865"/>
    <w:rsid w:val="006B1E2F"/>
    <w:rsid w:val="006C37CB"/>
    <w:rsid w:val="006E6BA3"/>
    <w:rsid w:val="00750A4D"/>
    <w:rsid w:val="007965F0"/>
    <w:rsid w:val="00833493"/>
    <w:rsid w:val="00844F0E"/>
    <w:rsid w:val="00866F59"/>
    <w:rsid w:val="00922AC1"/>
    <w:rsid w:val="00935D35"/>
    <w:rsid w:val="00983581"/>
    <w:rsid w:val="009E6B67"/>
    <w:rsid w:val="00A02DEC"/>
    <w:rsid w:val="00A15EB5"/>
    <w:rsid w:val="00A200CC"/>
    <w:rsid w:val="00A25460"/>
    <w:rsid w:val="00A5356B"/>
    <w:rsid w:val="00A57DF3"/>
    <w:rsid w:val="00A734C7"/>
    <w:rsid w:val="00AA530E"/>
    <w:rsid w:val="00AC63ED"/>
    <w:rsid w:val="00BF1CFB"/>
    <w:rsid w:val="00C24CE2"/>
    <w:rsid w:val="00C56A20"/>
    <w:rsid w:val="00C77E9A"/>
    <w:rsid w:val="00C93D38"/>
    <w:rsid w:val="00CC2295"/>
    <w:rsid w:val="00D61064"/>
    <w:rsid w:val="00D75E3A"/>
    <w:rsid w:val="00D864A5"/>
    <w:rsid w:val="00D9178D"/>
    <w:rsid w:val="00DE59D0"/>
    <w:rsid w:val="00DF1544"/>
    <w:rsid w:val="00E01E10"/>
    <w:rsid w:val="00E22DFE"/>
    <w:rsid w:val="00E34DAF"/>
    <w:rsid w:val="00EB27E4"/>
    <w:rsid w:val="00F42FED"/>
    <w:rsid w:val="00F76FCA"/>
    <w:rsid w:val="00F93CCD"/>
    <w:rsid w:val="00FA5D55"/>
    <w:rsid w:val="00FB3F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0FB5465"/>
  <w15:docId w15:val="{B2E7A989-8CDB-41BE-A05C-B5561888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988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D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24CE2"/>
    <w:pPr>
      <w:keepNext/>
      <w:tabs>
        <w:tab w:val="center" w:pos="1080"/>
        <w:tab w:val="left" w:pos="1170"/>
        <w:tab w:val="left" w:pos="4230"/>
      </w:tabs>
      <w:spacing w:after="0" w:line="240" w:lineRule="auto"/>
      <w:outlineLvl w:val="1"/>
    </w:pPr>
    <w:rPr>
      <w:rFonts w:ascii="Palatino" w:eastAsia="Times New Roman" w:hAnsi="Palatino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86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4865"/>
  </w:style>
  <w:style w:type="paragraph" w:styleId="Footer">
    <w:name w:val="footer"/>
    <w:basedOn w:val="Normal"/>
    <w:link w:val="FooterChar"/>
    <w:uiPriority w:val="99"/>
    <w:unhideWhenUsed/>
    <w:rsid w:val="0067486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4865"/>
  </w:style>
  <w:style w:type="paragraph" w:styleId="BalloonText">
    <w:name w:val="Balloon Text"/>
    <w:basedOn w:val="Normal"/>
    <w:link w:val="BalloonTextChar"/>
    <w:uiPriority w:val="99"/>
    <w:semiHidden/>
    <w:unhideWhenUsed/>
    <w:rsid w:val="0067486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865"/>
    <w:rPr>
      <w:rFonts w:ascii="Lucida Grande" w:hAnsi="Lucida Grande" w:cs="Lucida Grande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D61064"/>
    <w:pPr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D6106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D61064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D61064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D61064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D61064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D61064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D61064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D61064"/>
    <w:pPr>
      <w:ind w:left="1920"/>
    </w:pPr>
  </w:style>
  <w:style w:type="character" w:styleId="Hyperlink">
    <w:name w:val="Hyperlink"/>
    <w:basedOn w:val="DefaultParagraphFont"/>
    <w:uiPriority w:val="99"/>
    <w:unhideWhenUsed/>
    <w:rsid w:val="00F76F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7E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24CE2"/>
    <w:rPr>
      <w:rFonts w:ascii="Palatino" w:eastAsia="Times New Roman" w:hAnsi="Palatino" w:cs="Times New Roman"/>
      <w:szCs w:val="20"/>
      <w:lang w:val="en-GB" w:eastAsia="en-US"/>
    </w:rPr>
  </w:style>
  <w:style w:type="paragraph" w:styleId="BodyText">
    <w:name w:val="Body Text"/>
    <w:basedOn w:val="Normal"/>
    <w:link w:val="BodyTextChar"/>
    <w:rsid w:val="00C24CE2"/>
    <w:pPr>
      <w:tabs>
        <w:tab w:val="left" w:pos="4230"/>
      </w:tabs>
      <w:spacing w:after="0" w:line="240" w:lineRule="auto"/>
    </w:pPr>
    <w:rPr>
      <w:rFonts w:ascii="Palatino" w:eastAsia="Times New Roman" w:hAnsi="Palatino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C24CE2"/>
    <w:rPr>
      <w:rFonts w:ascii="Palatino" w:eastAsia="Times New Roman" w:hAnsi="Palatino" w:cs="Times New Roman"/>
      <w:szCs w:val="20"/>
      <w:lang w:val="en-GB" w:eastAsia="en-US"/>
    </w:rPr>
  </w:style>
  <w:style w:type="paragraph" w:customStyle="1" w:styleId="Body">
    <w:name w:val="Body"/>
    <w:rsid w:val="00C24CE2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Arial Unicode MS" w:cs="Arial Unicode MS"/>
      <w:color w:val="000000"/>
      <w:u w:color="000000"/>
      <w:bdr w:val="nil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22D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nhideWhenUsed/>
    <w:rsid w:val="00E2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E22DF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C2B07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15E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8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@londonsport.org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londonsportcsp" TargetMode="External"/><Relationship Id="rId1" Type="http://schemas.openxmlformats.org/officeDocument/2006/relationships/hyperlink" Target="https://londonsport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\Desktop\LondonSport_WordTemplate_Portrait_Colour%204%20UNLOCKE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2D312-1DF6-429A-93F7-B8C050A2EBBE}"/>
      </w:docPartPr>
      <w:docPartBody>
        <w:p w:rsidR="000F045E" w:rsidRDefault="00DB1106">
          <w:r w:rsidRPr="004A50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71782CEFDA40A2924FEA4889BFC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8E14E-F0B0-43CC-AA1B-E4121E18AD45}"/>
      </w:docPartPr>
      <w:docPartBody>
        <w:p w:rsidR="00060077" w:rsidRDefault="00E5333D" w:rsidP="00E5333D">
          <w:pPr>
            <w:pStyle w:val="C471782CEFDA40A2924FEA4889BFC5F3"/>
          </w:pPr>
          <w:r w:rsidRPr="004A500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Medium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106"/>
    <w:rsid w:val="00060077"/>
    <w:rsid w:val="000F045E"/>
    <w:rsid w:val="0092244B"/>
    <w:rsid w:val="00BD4D79"/>
    <w:rsid w:val="00DA1F30"/>
    <w:rsid w:val="00DB1106"/>
    <w:rsid w:val="00E5333D"/>
    <w:rsid w:val="00ED2CD7"/>
    <w:rsid w:val="00E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333D"/>
    <w:rPr>
      <w:color w:val="808080"/>
    </w:rPr>
  </w:style>
  <w:style w:type="paragraph" w:customStyle="1" w:styleId="176676DC6FB64E3FA3B053D4A4DB9C46">
    <w:name w:val="176676DC6FB64E3FA3B053D4A4DB9C46"/>
    <w:rsid w:val="00DB1106"/>
  </w:style>
  <w:style w:type="paragraph" w:customStyle="1" w:styleId="C471782CEFDA40A2924FEA4889BFC5F3">
    <w:name w:val="C471782CEFDA40A2924FEA4889BFC5F3"/>
    <w:rsid w:val="00E53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308D9FA596D43936CFF0003E07299" ma:contentTypeVersion="7" ma:contentTypeDescription="Create a new document." ma:contentTypeScope="" ma:versionID="4c4d2433e1dede9f7c44668426bc9c0e">
  <xsd:schema xmlns:xsd="http://www.w3.org/2001/XMLSchema" xmlns:xs="http://www.w3.org/2001/XMLSchema" xmlns:p="http://schemas.microsoft.com/office/2006/metadata/properties" xmlns:ns2="ec1552c1-bf62-4cca-b5c7-c62fb33418a7" xmlns:ns3="4bf5e686-2e0c-422e-b69b-169a1d51dd6b" targetNamespace="http://schemas.microsoft.com/office/2006/metadata/properties" ma:root="true" ma:fieldsID="15309f2bc83c0838ab159b721d7cea0f" ns2:_="" ns3:_="">
    <xsd:import namespace="ec1552c1-bf62-4cca-b5c7-c62fb33418a7"/>
    <xsd:import namespace="4bf5e686-2e0c-422e-b69b-169a1d51dd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552c1-bf62-4cca-b5c7-c62fb33418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5e686-2e0c-422e-b69b-169a1d51dd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18D3C3-3F1A-4450-960B-C75FEEDC03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A93832-4408-4928-847E-2BB5DCE32DD4}"/>
</file>

<file path=customXml/itemProps3.xml><?xml version="1.0" encoding="utf-8"?>
<ds:datastoreItem xmlns:ds="http://schemas.openxmlformats.org/officeDocument/2006/customXml" ds:itemID="{1DB20416-B6EF-4EE9-99A3-7A6A320D1EAF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4bf5e686-2e0c-422e-b69b-169a1d51dd6b"/>
    <ds:schemaRef ds:uri="ec1552c1-bf62-4cca-b5c7-c62fb33418a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0CDFC1C-2AF3-47DE-8358-6081CF73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LondonSport_WordTemplate_Portrait_Colour 4 UNLOCKED</Template>
  <TotalTime>271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</dc:creator>
  <cp:lastModifiedBy>Lawrence Roots</cp:lastModifiedBy>
  <cp:revision>51</cp:revision>
  <cp:lastPrinted>2018-02-06T11:40:00Z</cp:lastPrinted>
  <dcterms:created xsi:type="dcterms:W3CDTF">2017-01-20T10:06:00Z</dcterms:created>
  <dcterms:modified xsi:type="dcterms:W3CDTF">2018-08-16T07:31:00Z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0x01010077E308D9FA596D43936CFF0003E07299</vt:lpwstr>
  </property>
  <property fmtid="{D5CDD505-2E9C-101B-9397-08002B2CF9AE}" pid="3" name="Order">
    <vt:r8>107500</vt:r8>
  </property>
  <property fmtid="{D5CDD505-2E9C-101B-9397-08002B2CF9AE}" pid="4" name="_CopySource">
    <vt:lpwstr>https://londonsportltd-my.sharepoint.com/personal/anthony_marien_londonsport_org/Documents/Business Manager/HR/Training/Manager Training 2016/Sept and Oct 16 Task/Branded Docs/FINAL/A2 Job Description and Person Spec.docx</vt:lpwstr>
  </property>
</Properties>
</file>